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24" w:rsidRPr="00340D24" w:rsidRDefault="008C02DC" w:rsidP="00340D24">
      <w:pPr>
        <w:jc w:val="center"/>
        <w:rPr>
          <w:b/>
          <w:sz w:val="40"/>
          <w:szCs w:val="40"/>
        </w:rPr>
      </w:pPr>
      <w:r>
        <w:rPr>
          <w:b/>
          <w:sz w:val="40"/>
          <w:szCs w:val="40"/>
        </w:rPr>
        <w:t>Vietnam</w:t>
      </w:r>
      <w:r w:rsidR="001F3F72">
        <w:rPr>
          <w:b/>
          <w:sz w:val="40"/>
          <w:szCs w:val="40"/>
        </w:rPr>
        <w:t>/Watergate</w:t>
      </w:r>
      <w:bookmarkStart w:id="0" w:name="_GoBack"/>
      <w:bookmarkEnd w:id="0"/>
      <w:r w:rsidR="009C38C4">
        <w:rPr>
          <w:b/>
          <w:sz w:val="40"/>
          <w:szCs w:val="40"/>
        </w:rPr>
        <w:t xml:space="preserve"> vocab</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Default="00340D24" w:rsidP="00340D24">
      <w:pPr>
        <w:pStyle w:val="ListParagraph"/>
        <w:numPr>
          <w:ilvl w:val="0"/>
          <w:numId w:val="2"/>
        </w:numPr>
      </w:pPr>
      <w:r>
        <w:t>Follow the prescribed format as provided by Mr. VB. Not doing so will result in no credit awarded.</w:t>
      </w:r>
    </w:p>
    <w:p w:rsidR="00340BEF" w:rsidRDefault="00340BEF" w:rsidP="00340BEF">
      <w:pPr>
        <w:pStyle w:val="ListParagraph"/>
      </w:pPr>
    </w:p>
    <w:p w:rsidR="00340BEF" w:rsidRPr="00FD2F3C" w:rsidRDefault="00340BEF" w:rsidP="00340BEF">
      <w:pPr>
        <w:pStyle w:val="ListParagraph"/>
      </w:pPr>
    </w:p>
    <w:p w:rsidR="00D47A46" w:rsidRDefault="008C02D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Domino Theory</w:t>
      </w:r>
    </w:p>
    <w:p w:rsidR="00340D24" w:rsidRPr="00DA76DC" w:rsidRDefault="008C02D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Indochina</w:t>
      </w:r>
    </w:p>
    <w:p w:rsidR="009C38C4" w:rsidRDefault="008C02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Southeast Asia Treaty Organization (SEATO)</w:t>
      </w:r>
    </w:p>
    <w:p w:rsidR="00D47A46" w:rsidRDefault="008C02D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Gulf of Tonkin Incident</w:t>
      </w:r>
    </w:p>
    <w:p w:rsidR="009C38C4" w:rsidRPr="00FD2F3C" w:rsidRDefault="008C02D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Paris Peace Accords</w:t>
      </w:r>
    </w:p>
    <w:p w:rsidR="00340D24" w:rsidRPr="00FD2F3C" w:rsidRDefault="008C02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Tet Offensive</w:t>
      </w:r>
    </w:p>
    <w:p w:rsidR="00340D24" w:rsidRDefault="008C02DC" w:rsidP="00340D24">
      <w:pPr>
        <w:numPr>
          <w:ilvl w:val="0"/>
          <w:numId w:val="1"/>
        </w:numPr>
        <w:spacing w:before="100" w:beforeAutospacing="1" w:after="100" w:afterAutospacing="1" w:line="240" w:lineRule="auto"/>
        <w:rPr>
          <w:rFonts w:eastAsia="Times New Roman"/>
          <w:color w:val="000000"/>
          <w:szCs w:val="24"/>
        </w:rPr>
      </w:pPr>
      <w:proofErr w:type="spellStart"/>
      <w:r>
        <w:rPr>
          <w:rFonts w:eastAsia="Times New Roman"/>
          <w:color w:val="000000"/>
          <w:szCs w:val="24"/>
        </w:rPr>
        <w:t>Vietnamization</w:t>
      </w:r>
      <w:proofErr w:type="spellEnd"/>
    </w:p>
    <w:p w:rsidR="008C02DC" w:rsidRDefault="008C02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Doves (political)</w:t>
      </w:r>
    </w:p>
    <w:p w:rsidR="008C02DC" w:rsidRDefault="008C02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Hawks (political)</w:t>
      </w:r>
    </w:p>
    <w:p w:rsidR="001F3F72" w:rsidRDefault="001F3F7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Ho Chi Minh Trail</w:t>
      </w:r>
    </w:p>
    <w:p w:rsidR="001F3F72" w:rsidRPr="00FD2F3C" w:rsidRDefault="001F3F72"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Watergate scandal (talk to someone in their late 40s or older about this!)</w:t>
      </w: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1F3F72"/>
    <w:rsid w:val="00247257"/>
    <w:rsid w:val="002A65EE"/>
    <w:rsid w:val="00317707"/>
    <w:rsid w:val="00340BEF"/>
    <w:rsid w:val="00340D24"/>
    <w:rsid w:val="00391393"/>
    <w:rsid w:val="00402DE5"/>
    <w:rsid w:val="005448C1"/>
    <w:rsid w:val="005B5E18"/>
    <w:rsid w:val="00671844"/>
    <w:rsid w:val="007321AA"/>
    <w:rsid w:val="008271A3"/>
    <w:rsid w:val="008A6503"/>
    <w:rsid w:val="008C02DC"/>
    <w:rsid w:val="009C38C4"/>
    <w:rsid w:val="00AA4A52"/>
    <w:rsid w:val="00AC2ABC"/>
    <w:rsid w:val="00AD10E7"/>
    <w:rsid w:val="00B003E9"/>
    <w:rsid w:val="00BB0034"/>
    <w:rsid w:val="00BD583A"/>
    <w:rsid w:val="00BF266F"/>
    <w:rsid w:val="00D47A46"/>
    <w:rsid w:val="00DA76DC"/>
    <w:rsid w:val="00E302BF"/>
    <w:rsid w:val="00E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0C77A-F603-43E5-9492-8C24A47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D25749B8</Template>
  <TotalTime>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2014-01-29T17:36:00Z</dcterms:created>
  <dcterms:modified xsi:type="dcterms:W3CDTF">2014-03-10T18:13:00Z</dcterms:modified>
</cp:coreProperties>
</file>