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1E" w:rsidRDefault="0080591E" w:rsidP="0080591E">
      <w:pPr>
        <w:keepLines/>
        <w:suppressAutoHyphens/>
        <w:autoSpaceDE w:val="0"/>
        <w:autoSpaceDN w:val="0"/>
        <w:adjustRightInd w:val="0"/>
        <w:ind w:left="-432"/>
        <w:rPr>
          <w:b/>
          <w:color w:val="000000"/>
        </w:rPr>
      </w:pPr>
      <w:r>
        <w:rPr>
          <w:b/>
          <w:color w:val="000000"/>
        </w:rPr>
        <w:t xml:space="preserve">CHAPTER </w:t>
      </w:r>
      <w:r w:rsidR="00811C90">
        <w:rPr>
          <w:b/>
          <w:color w:val="000000"/>
        </w:rPr>
        <w:t>2</w:t>
      </w:r>
      <w:r w:rsidR="0060007D">
        <w:rPr>
          <w:b/>
          <w:color w:val="000000"/>
        </w:rPr>
        <w:t>2</w:t>
      </w:r>
      <w:r w:rsidR="006D27D8">
        <w:rPr>
          <w:b/>
          <w:color w:val="000000"/>
        </w:rPr>
        <w:t xml:space="preserve"> </w:t>
      </w:r>
      <w:r w:rsidR="000C0B4B">
        <w:rPr>
          <w:b/>
          <w:color w:val="000000"/>
        </w:rPr>
        <w:t>STUDY GUIDE</w:t>
      </w:r>
      <w:r w:rsidR="005949D7">
        <w:rPr>
          <w:b/>
          <w:color w:val="000000"/>
        </w:rPr>
        <w:t xml:space="preserve"> </w:t>
      </w:r>
      <w:r w:rsidR="00FA4E5A">
        <w:rPr>
          <w:b/>
          <w:color w:val="000000"/>
        </w:rPr>
        <w:t>(Vietnam</w:t>
      </w:r>
      <w:r w:rsidR="00220ED1">
        <w:rPr>
          <w:b/>
          <w:color w:val="000000"/>
        </w:rPr>
        <w:t xml:space="preserve"> &amp; Watergate</w:t>
      </w:r>
      <w:r w:rsidR="00FA4E5A">
        <w:rPr>
          <w:b/>
          <w:color w:val="000000"/>
        </w:rPr>
        <w:t>)</w:t>
      </w:r>
    </w:p>
    <w:p w:rsidR="003A02BC" w:rsidRDefault="003A02BC" w:rsidP="003A02BC">
      <w:pPr>
        <w:keepLines/>
        <w:numPr>
          <w:ilvl w:val="0"/>
          <w:numId w:val="13"/>
        </w:numPr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Summarize why the United States became involved in Vietnam?</w:t>
      </w:r>
    </w:p>
    <w:p w:rsidR="003A02BC" w:rsidRDefault="003A02BC" w:rsidP="003A02B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02BC" w:rsidRDefault="003A02BC" w:rsidP="003A02B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02BC" w:rsidRDefault="003A02BC" w:rsidP="003A02B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02BC" w:rsidRDefault="003A02BC" w:rsidP="003A02BC">
      <w:pPr>
        <w:keepLines/>
        <w:numPr>
          <w:ilvl w:val="0"/>
          <w:numId w:val="13"/>
        </w:numPr>
        <w:suppressAutoHyphens/>
        <w:autoSpaceDE w:val="0"/>
        <w:autoSpaceDN w:val="0"/>
        <w:adjustRightInd w:val="0"/>
        <w:spacing w:line="480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was the “Domino Theory”? </w:t>
      </w:r>
    </w:p>
    <w:p w:rsidR="003A02BC" w:rsidRDefault="003A02BC" w:rsidP="003A02B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02BC" w:rsidRDefault="003A02BC" w:rsidP="003A02B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A4E5A" w:rsidRDefault="00FA4E5A" w:rsidP="003A02BC">
      <w:pPr>
        <w:keepLines/>
        <w:numPr>
          <w:ilvl w:val="0"/>
          <w:numId w:val="13"/>
        </w:numPr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Why was the Domino Theory important to the U.S.?</w:t>
      </w:r>
    </w:p>
    <w:p w:rsidR="00FA4E5A" w:rsidRDefault="00FA4E5A" w:rsidP="00FA4E5A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A4E5A" w:rsidRDefault="00FA4E5A" w:rsidP="00FA4E5A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02BC" w:rsidRDefault="003A02BC" w:rsidP="003A02B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02BC" w:rsidRDefault="003A02BC" w:rsidP="003A02B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02BC" w:rsidRDefault="003A02BC" w:rsidP="003A02BC">
      <w:pPr>
        <w:keepLines/>
        <w:numPr>
          <w:ilvl w:val="0"/>
          <w:numId w:val="13"/>
        </w:numPr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Why was the Vietnam War so frustrating for U.S. soldiers?</w:t>
      </w:r>
    </w:p>
    <w:p w:rsidR="003A02BC" w:rsidRDefault="003A02BC" w:rsidP="003A02B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02BC" w:rsidRDefault="003A02BC" w:rsidP="003A02B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02BC" w:rsidRDefault="003A02BC" w:rsidP="003A02B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02BC" w:rsidRDefault="003A02BC" w:rsidP="003A02B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02BC" w:rsidRDefault="003A02BC" w:rsidP="003A02B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A6C56" w:rsidRDefault="002A6C56" w:rsidP="002A6C56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02BC" w:rsidRDefault="003A02BC" w:rsidP="003A02BC">
      <w:pPr>
        <w:keepLines/>
        <w:numPr>
          <w:ilvl w:val="0"/>
          <w:numId w:val="13"/>
        </w:numPr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led to the government losing credibility with the American people as the war went on?</w:t>
      </w:r>
    </w:p>
    <w:p w:rsidR="003A02BC" w:rsidRDefault="003A02BC" w:rsidP="003A02B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02BC" w:rsidRDefault="003A02BC" w:rsidP="003A02B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02BC" w:rsidRDefault="003A02BC" w:rsidP="003A02B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02BC" w:rsidRDefault="003A02BC" w:rsidP="003A02B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02BC" w:rsidRDefault="003A02BC" w:rsidP="003A02B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02BC" w:rsidRDefault="003A02BC" w:rsidP="003A02BC">
      <w:pPr>
        <w:keepLines/>
        <w:numPr>
          <w:ilvl w:val="0"/>
          <w:numId w:val="13"/>
        </w:numPr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 w:rsidRPr="00FA4E5A">
        <w:rPr>
          <w:color w:val="000000"/>
          <w:sz w:val="22"/>
          <w:szCs w:val="22"/>
        </w:rPr>
        <w:t>Even though the North had to retreat, why was the TET Offensive actually a victory for them?</w:t>
      </w:r>
    </w:p>
    <w:p w:rsidR="00F24A14" w:rsidRDefault="00F24A14" w:rsidP="00F24A1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24A14" w:rsidRDefault="00F24A14" w:rsidP="00F24A1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20ED1" w:rsidRDefault="00220ED1" w:rsidP="00F24A1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20ED1" w:rsidRDefault="00220ED1" w:rsidP="00F24A1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24A14" w:rsidRPr="00FA4E5A" w:rsidRDefault="00F24A14" w:rsidP="00F24A1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A6C56" w:rsidRDefault="002A6C56" w:rsidP="003A02BC">
      <w:pPr>
        <w:keepLines/>
        <w:numPr>
          <w:ilvl w:val="0"/>
          <w:numId w:val="13"/>
        </w:numPr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Why was the loss of Walter Cronkite’s support so damaging for Johnson and US involvement in Vietnam</w:t>
      </w:r>
    </w:p>
    <w:p w:rsidR="00FA4E5A" w:rsidRDefault="00FA4E5A" w:rsidP="00FA4E5A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A4E5A" w:rsidRDefault="00FA4E5A" w:rsidP="00FA4E5A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A4E5A" w:rsidRDefault="00FA4E5A" w:rsidP="00FA4E5A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A4E5A" w:rsidRDefault="00FA4E5A" w:rsidP="00FA4E5A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A6C56" w:rsidRDefault="002A6C56" w:rsidP="002A6C56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A6C56" w:rsidRPr="00D55834" w:rsidRDefault="002A6C56" w:rsidP="00F3579B">
      <w:pPr>
        <w:keepLines/>
        <w:numPr>
          <w:ilvl w:val="0"/>
          <w:numId w:val="13"/>
        </w:numPr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 w:rsidRPr="00D55834">
        <w:rPr>
          <w:color w:val="000000"/>
          <w:sz w:val="22"/>
          <w:szCs w:val="22"/>
        </w:rPr>
        <w:t xml:space="preserve">What is the theory behind Nixon/Kissinger </w:t>
      </w:r>
      <w:r w:rsidR="00220ED1" w:rsidRPr="00D55834">
        <w:rPr>
          <w:color w:val="000000"/>
          <w:sz w:val="22"/>
          <w:szCs w:val="22"/>
        </w:rPr>
        <w:t>idea</w:t>
      </w:r>
      <w:r w:rsidRPr="00D55834">
        <w:rPr>
          <w:color w:val="000000"/>
          <w:sz w:val="22"/>
          <w:szCs w:val="22"/>
        </w:rPr>
        <w:t xml:space="preserve"> of détente?</w:t>
      </w:r>
      <w:r w:rsidR="00D55834" w:rsidRPr="00D55834">
        <w:rPr>
          <w:color w:val="000000"/>
          <w:sz w:val="22"/>
          <w:szCs w:val="22"/>
        </w:rPr>
        <w:t xml:space="preserve"> </w:t>
      </w:r>
    </w:p>
    <w:p w:rsidR="002A6C56" w:rsidRDefault="002A6C56" w:rsidP="002A6C56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A6C56" w:rsidRDefault="002A6C56" w:rsidP="002A6C56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24A14" w:rsidRDefault="00F24A14" w:rsidP="003A02B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A02BC" w:rsidRDefault="003A02BC" w:rsidP="003A02B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A02BC" w:rsidRDefault="003A02BC" w:rsidP="003A02BC">
      <w:pPr>
        <w:keepLines/>
        <w:numPr>
          <w:ilvl w:val="0"/>
          <w:numId w:val="13"/>
        </w:numPr>
        <w:suppressAutoHyphens/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</w:rPr>
        <w:t>Why was the invasion of Cambodia not popular with people in the United States?</w:t>
      </w:r>
    </w:p>
    <w:p w:rsidR="003A02BC" w:rsidRDefault="003A02BC" w:rsidP="003A02B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A02BC" w:rsidRDefault="003A02BC" w:rsidP="003A02B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F24A14" w:rsidRDefault="00F24A14" w:rsidP="003A02B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A02BC" w:rsidRDefault="003A02BC" w:rsidP="003A02B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A02BC" w:rsidRDefault="003A02BC" w:rsidP="003A02BC">
      <w:pPr>
        <w:keepLines/>
        <w:numPr>
          <w:ilvl w:val="0"/>
          <w:numId w:val="13"/>
        </w:numPr>
        <w:suppressAutoHyphens/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  <w:sz w:val="22"/>
          <w:szCs w:val="22"/>
        </w:rPr>
        <w:t>Why happened at Kent State University in the wake of the Cambodia invasion?</w:t>
      </w:r>
    </w:p>
    <w:p w:rsidR="002A6C56" w:rsidRDefault="002A6C56" w:rsidP="002A6C56">
      <w:pPr>
        <w:keepLines/>
        <w:numPr>
          <w:ilvl w:val="0"/>
          <w:numId w:val="13"/>
        </w:numPr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What are three ways in which young Americans avoided the draft?</w:t>
      </w:r>
    </w:p>
    <w:p w:rsidR="002A6C56" w:rsidRDefault="002A6C56" w:rsidP="002A6C56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A6C56" w:rsidRDefault="002A6C56" w:rsidP="002A6C56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A6C56" w:rsidRDefault="002A6C56" w:rsidP="002A6C56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55834" w:rsidRDefault="00D55834" w:rsidP="002A6C56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55834" w:rsidRDefault="00D55834" w:rsidP="002A6C56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55834" w:rsidRDefault="00D55834" w:rsidP="002A6C56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55834" w:rsidRDefault="00D55834" w:rsidP="002A6C56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A6C56" w:rsidRDefault="002A6C56" w:rsidP="002A6C56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A6C56" w:rsidRDefault="002A6C56" w:rsidP="002A6C56">
      <w:pPr>
        <w:keepLines/>
        <w:numPr>
          <w:ilvl w:val="0"/>
          <w:numId w:val="13"/>
        </w:numPr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Why was there so a high percentage of low-income draftees during the Vietnam War?</w:t>
      </w:r>
    </w:p>
    <w:p w:rsidR="003A02BC" w:rsidRDefault="003A02BC" w:rsidP="003A02B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02BC" w:rsidRDefault="003A02BC" w:rsidP="003A02B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A02BC" w:rsidRDefault="003A02BC" w:rsidP="003A02B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D55834" w:rsidRDefault="00D55834" w:rsidP="003A02B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D55834" w:rsidRDefault="00D55834" w:rsidP="003A02B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A02BC" w:rsidRDefault="003A02BC" w:rsidP="003A02B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A02BC" w:rsidRDefault="003A02BC" w:rsidP="003A02B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A02BC" w:rsidRDefault="003A02BC" w:rsidP="003A02BC">
      <w:pPr>
        <w:keepLines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uto"/>
        <w:ind w:left="0"/>
        <w:rPr>
          <w:color w:val="000000"/>
          <w:sz w:val="22"/>
          <w:szCs w:val="22"/>
        </w:rPr>
      </w:pPr>
      <w:r>
        <w:rPr>
          <w:color w:val="000000"/>
        </w:rPr>
        <w:t>Why is the Vietnam War seen as a loss for the U.S. despite the fact we did not surrender to the North Vietnamese?</w:t>
      </w:r>
      <w:r w:rsidR="00220ED1">
        <w:rPr>
          <w:color w:val="000000"/>
        </w:rPr>
        <w:t xml:space="preserve"> (</w:t>
      </w:r>
      <w:proofErr w:type="gramStart"/>
      <w:r w:rsidR="00220ED1">
        <w:rPr>
          <w:color w:val="000000"/>
        </w:rPr>
        <w:t>hint</w:t>
      </w:r>
      <w:proofErr w:type="gramEnd"/>
      <w:r w:rsidR="00220ED1">
        <w:rPr>
          <w:color w:val="000000"/>
        </w:rPr>
        <w:t>: think in terms of the purpose of the U.S. fighting the Cold War!)</w:t>
      </w:r>
      <w:r>
        <w:rPr>
          <w:color w:val="000000"/>
        </w:rPr>
        <w:t xml:space="preserve"> </w:t>
      </w:r>
    </w:p>
    <w:p w:rsidR="00AF61BD" w:rsidRDefault="00AF61BD" w:rsidP="00FA4E5A">
      <w:pPr>
        <w:keepLines/>
        <w:suppressAutoHyphens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FA4E5A" w:rsidRDefault="00FA4E5A" w:rsidP="00FA4E5A">
      <w:pPr>
        <w:keepLines/>
        <w:suppressAutoHyphens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220ED1" w:rsidRDefault="00220ED1" w:rsidP="00220ED1">
      <w:pPr>
        <w:keepLines/>
        <w:suppressAutoHyphens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D55834" w:rsidRDefault="00D55834" w:rsidP="00220ED1">
      <w:pPr>
        <w:keepLines/>
        <w:suppressAutoHyphens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bookmarkStart w:id="0" w:name="_GoBack"/>
      <w:bookmarkEnd w:id="0"/>
    </w:p>
    <w:p w:rsidR="00D55834" w:rsidRDefault="00D55834" w:rsidP="00220ED1">
      <w:pPr>
        <w:keepLines/>
        <w:suppressAutoHyphens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220ED1" w:rsidRPr="00220ED1" w:rsidRDefault="00220ED1" w:rsidP="00220ED1">
      <w:pPr>
        <w:keepLines/>
        <w:suppressAutoHyphens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220ED1" w:rsidRDefault="00220ED1" w:rsidP="00220ED1">
      <w:pPr>
        <w:keepLines/>
        <w:suppressAutoHyphens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220ED1" w:rsidRDefault="00220ED1" w:rsidP="00220ED1">
      <w:pPr>
        <w:pStyle w:val="ListParagraph"/>
        <w:keepLines/>
        <w:suppressAutoHyphens/>
        <w:autoSpaceDE w:val="0"/>
        <w:autoSpaceDN w:val="0"/>
        <w:adjustRightInd w:val="0"/>
        <w:ind w:left="-432"/>
        <w:rPr>
          <w:b/>
          <w:color w:val="000000"/>
        </w:rPr>
      </w:pPr>
      <w:r>
        <w:rPr>
          <w:b/>
          <w:color w:val="000000"/>
        </w:rPr>
        <w:t>Chapter 24, Section 2</w:t>
      </w:r>
    </w:p>
    <w:p w:rsidR="00220ED1" w:rsidRPr="00220ED1" w:rsidRDefault="00220ED1" w:rsidP="00220ED1">
      <w:pPr>
        <w:pStyle w:val="ListParagraph"/>
        <w:keepLines/>
        <w:numPr>
          <w:ilvl w:val="0"/>
          <w:numId w:val="13"/>
        </w:numPr>
        <w:suppressAutoHyphens/>
        <w:autoSpaceDE w:val="0"/>
        <w:autoSpaceDN w:val="0"/>
        <w:adjustRightInd w:val="0"/>
        <w:rPr>
          <w:color w:val="000000"/>
        </w:rPr>
      </w:pPr>
      <w:r w:rsidRPr="00220ED1">
        <w:rPr>
          <w:color w:val="000000"/>
        </w:rPr>
        <w:t>During Watergate, what did Nixon get in trouble for doing?</w:t>
      </w:r>
    </w:p>
    <w:p w:rsidR="00220ED1" w:rsidRDefault="00220ED1" w:rsidP="00220ED1">
      <w:pPr>
        <w:pStyle w:val="ListParagraph"/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220ED1" w:rsidRDefault="00220ED1" w:rsidP="00220ED1">
      <w:pPr>
        <w:pStyle w:val="ListParagraph"/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220ED1" w:rsidRDefault="00220ED1" w:rsidP="00220ED1">
      <w:pPr>
        <w:pStyle w:val="ListParagraph"/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220ED1" w:rsidRDefault="00220ED1" w:rsidP="00220ED1">
      <w:pPr>
        <w:pStyle w:val="ListParagraph"/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220ED1" w:rsidRDefault="00220ED1" w:rsidP="00220ED1">
      <w:pPr>
        <w:pStyle w:val="ListParagraph"/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220ED1" w:rsidRPr="007907F8" w:rsidRDefault="00220ED1" w:rsidP="00220ED1">
      <w:pPr>
        <w:pStyle w:val="ListParagraph"/>
        <w:keepLines/>
        <w:suppressAutoHyphens/>
        <w:autoSpaceDE w:val="0"/>
        <w:autoSpaceDN w:val="0"/>
        <w:adjustRightInd w:val="0"/>
        <w:ind w:left="-432"/>
        <w:rPr>
          <w:b/>
          <w:color w:val="000000"/>
        </w:rPr>
      </w:pPr>
    </w:p>
    <w:p w:rsidR="00220ED1" w:rsidRPr="007907F8" w:rsidRDefault="00220ED1" w:rsidP="00220ED1">
      <w:pPr>
        <w:pStyle w:val="ListParagraph"/>
        <w:keepLines/>
        <w:numPr>
          <w:ilvl w:val="0"/>
          <w:numId w:val="13"/>
        </w:numPr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What impact did Watergate have on the American people? Combined with Vietnam, what overall impact did these two events have on the United States in the long-term?</w:t>
      </w:r>
    </w:p>
    <w:p w:rsidR="00220ED1" w:rsidRPr="00220ED1" w:rsidRDefault="00220ED1" w:rsidP="00220ED1">
      <w:pPr>
        <w:keepLines/>
        <w:suppressAutoHyphens/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</w:rPr>
      </w:pPr>
    </w:p>
    <w:sectPr w:rsidR="00220ED1" w:rsidRPr="00220ED1" w:rsidSect="00487A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FA2" w:rsidRDefault="00316FA2" w:rsidP="006531DF">
      <w:r>
        <w:separator/>
      </w:r>
    </w:p>
  </w:endnote>
  <w:endnote w:type="continuationSeparator" w:id="0">
    <w:p w:rsidR="00316FA2" w:rsidRDefault="00316FA2" w:rsidP="0065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FA2" w:rsidRDefault="00316FA2" w:rsidP="006531DF">
      <w:r>
        <w:separator/>
      </w:r>
    </w:p>
  </w:footnote>
  <w:footnote w:type="continuationSeparator" w:id="0">
    <w:p w:rsidR="00316FA2" w:rsidRDefault="00316FA2" w:rsidP="00653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56" w:rsidRPr="001E67DE" w:rsidRDefault="002A6C56">
    <w:pPr>
      <w:pStyle w:val="Header"/>
    </w:pPr>
    <w:r w:rsidRPr="001E67DE">
      <w:t xml:space="preserve">NAME: </w:t>
    </w:r>
    <w:r>
      <w:t>____________________________________ PERIOD: ____    DATE: _______</w:t>
    </w:r>
  </w:p>
  <w:p w:rsidR="002A6C56" w:rsidRDefault="002A6C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0F4"/>
    <w:multiLevelType w:val="hybridMultilevel"/>
    <w:tmpl w:val="AAAC2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A278D"/>
    <w:multiLevelType w:val="hybridMultilevel"/>
    <w:tmpl w:val="9BD02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4317"/>
    <w:multiLevelType w:val="hybridMultilevel"/>
    <w:tmpl w:val="3CF29D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0" w:hanging="360"/>
      </w:pPr>
    </w:lvl>
    <w:lvl w:ilvl="2" w:tplc="0409001B" w:tentative="1">
      <w:start w:val="1"/>
      <w:numFmt w:val="lowerRoman"/>
      <w:lvlText w:val="%3."/>
      <w:lvlJc w:val="right"/>
      <w:pPr>
        <w:ind w:left="11250" w:hanging="180"/>
      </w:pPr>
    </w:lvl>
    <w:lvl w:ilvl="3" w:tplc="0409000F" w:tentative="1">
      <w:start w:val="1"/>
      <w:numFmt w:val="decimal"/>
      <w:lvlText w:val="%4."/>
      <w:lvlJc w:val="left"/>
      <w:pPr>
        <w:ind w:left="11970" w:hanging="360"/>
      </w:pPr>
    </w:lvl>
    <w:lvl w:ilvl="4" w:tplc="04090019" w:tentative="1">
      <w:start w:val="1"/>
      <w:numFmt w:val="lowerLetter"/>
      <w:lvlText w:val="%5."/>
      <w:lvlJc w:val="left"/>
      <w:pPr>
        <w:ind w:left="12690" w:hanging="360"/>
      </w:pPr>
    </w:lvl>
    <w:lvl w:ilvl="5" w:tplc="0409001B" w:tentative="1">
      <w:start w:val="1"/>
      <w:numFmt w:val="lowerRoman"/>
      <w:lvlText w:val="%6."/>
      <w:lvlJc w:val="right"/>
      <w:pPr>
        <w:ind w:left="13410" w:hanging="180"/>
      </w:pPr>
    </w:lvl>
    <w:lvl w:ilvl="6" w:tplc="0409000F" w:tentative="1">
      <w:start w:val="1"/>
      <w:numFmt w:val="decimal"/>
      <w:lvlText w:val="%7."/>
      <w:lvlJc w:val="left"/>
      <w:pPr>
        <w:ind w:left="14130" w:hanging="360"/>
      </w:pPr>
    </w:lvl>
    <w:lvl w:ilvl="7" w:tplc="04090019" w:tentative="1">
      <w:start w:val="1"/>
      <w:numFmt w:val="lowerLetter"/>
      <w:lvlText w:val="%8."/>
      <w:lvlJc w:val="left"/>
      <w:pPr>
        <w:ind w:left="14850" w:hanging="360"/>
      </w:pPr>
    </w:lvl>
    <w:lvl w:ilvl="8" w:tplc="0409001B" w:tentative="1">
      <w:start w:val="1"/>
      <w:numFmt w:val="lowerRoman"/>
      <w:lvlText w:val="%9."/>
      <w:lvlJc w:val="right"/>
      <w:pPr>
        <w:ind w:left="15570" w:hanging="180"/>
      </w:pPr>
    </w:lvl>
  </w:abstractNum>
  <w:abstractNum w:abstractNumId="3">
    <w:nsid w:val="2EF80ACC"/>
    <w:multiLevelType w:val="hybridMultilevel"/>
    <w:tmpl w:val="F13AC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B077F"/>
    <w:multiLevelType w:val="hybridMultilevel"/>
    <w:tmpl w:val="CFC65E0A"/>
    <w:lvl w:ilvl="0" w:tplc="9C3C23B8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3F3337EE"/>
    <w:multiLevelType w:val="hybridMultilevel"/>
    <w:tmpl w:val="102E1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82066"/>
    <w:multiLevelType w:val="hybridMultilevel"/>
    <w:tmpl w:val="6CA698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65FA4"/>
    <w:multiLevelType w:val="hybridMultilevel"/>
    <w:tmpl w:val="9AF64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219DB"/>
    <w:multiLevelType w:val="hybridMultilevel"/>
    <w:tmpl w:val="2DC8B7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D0B20"/>
    <w:multiLevelType w:val="hybridMultilevel"/>
    <w:tmpl w:val="4EFC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928AF"/>
    <w:multiLevelType w:val="hybridMultilevel"/>
    <w:tmpl w:val="03AC4032"/>
    <w:lvl w:ilvl="0" w:tplc="6AD63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043E61"/>
    <w:multiLevelType w:val="hybridMultilevel"/>
    <w:tmpl w:val="3CF29D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0" w:hanging="360"/>
      </w:pPr>
    </w:lvl>
    <w:lvl w:ilvl="2" w:tplc="0409001B" w:tentative="1">
      <w:start w:val="1"/>
      <w:numFmt w:val="lowerRoman"/>
      <w:lvlText w:val="%3."/>
      <w:lvlJc w:val="right"/>
      <w:pPr>
        <w:ind w:left="11250" w:hanging="180"/>
      </w:pPr>
    </w:lvl>
    <w:lvl w:ilvl="3" w:tplc="0409000F" w:tentative="1">
      <w:start w:val="1"/>
      <w:numFmt w:val="decimal"/>
      <w:lvlText w:val="%4."/>
      <w:lvlJc w:val="left"/>
      <w:pPr>
        <w:ind w:left="11970" w:hanging="360"/>
      </w:pPr>
    </w:lvl>
    <w:lvl w:ilvl="4" w:tplc="04090019" w:tentative="1">
      <w:start w:val="1"/>
      <w:numFmt w:val="lowerLetter"/>
      <w:lvlText w:val="%5."/>
      <w:lvlJc w:val="left"/>
      <w:pPr>
        <w:ind w:left="12690" w:hanging="360"/>
      </w:pPr>
    </w:lvl>
    <w:lvl w:ilvl="5" w:tplc="0409001B" w:tentative="1">
      <w:start w:val="1"/>
      <w:numFmt w:val="lowerRoman"/>
      <w:lvlText w:val="%6."/>
      <w:lvlJc w:val="right"/>
      <w:pPr>
        <w:ind w:left="13410" w:hanging="180"/>
      </w:pPr>
    </w:lvl>
    <w:lvl w:ilvl="6" w:tplc="0409000F" w:tentative="1">
      <w:start w:val="1"/>
      <w:numFmt w:val="decimal"/>
      <w:lvlText w:val="%7."/>
      <w:lvlJc w:val="left"/>
      <w:pPr>
        <w:ind w:left="14130" w:hanging="360"/>
      </w:pPr>
    </w:lvl>
    <w:lvl w:ilvl="7" w:tplc="04090019" w:tentative="1">
      <w:start w:val="1"/>
      <w:numFmt w:val="lowerLetter"/>
      <w:lvlText w:val="%8."/>
      <w:lvlJc w:val="left"/>
      <w:pPr>
        <w:ind w:left="14850" w:hanging="360"/>
      </w:pPr>
    </w:lvl>
    <w:lvl w:ilvl="8" w:tplc="0409001B" w:tentative="1">
      <w:start w:val="1"/>
      <w:numFmt w:val="lowerRoman"/>
      <w:lvlText w:val="%9."/>
      <w:lvlJc w:val="right"/>
      <w:pPr>
        <w:ind w:left="15570" w:hanging="180"/>
      </w:pPr>
    </w:lvl>
  </w:abstractNum>
  <w:abstractNum w:abstractNumId="12">
    <w:nsid w:val="73CB10C3"/>
    <w:multiLevelType w:val="hybridMultilevel"/>
    <w:tmpl w:val="11FAE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1E"/>
    <w:rsid w:val="00032179"/>
    <w:rsid w:val="000C0B4B"/>
    <w:rsid w:val="000D577D"/>
    <w:rsid w:val="000E6B9E"/>
    <w:rsid w:val="0011544A"/>
    <w:rsid w:val="001367F1"/>
    <w:rsid w:val="001D76EB"/>
    <w:rsid w:val="001E4548"/>
    <w:rsid w:val="002118C4"/>
    <w:rsid w:val="00220ED1"/>
    <w:rsid w:val="00222F3D"/>
    <w:rsid w:val="002A6C56"/>
    <w:rsid w:val="0031195C"/>
    <w:rsid w:val="00316FA2"/>
    <w:rsid w:val="00323CB2"/>
    <w:rsid w:val="003402D6"/>
    <w:rsid w:val="0036402C"/>
    <w:rsid w:val="00384D83"/>
    <w:rsid w:val="003A02BC"/>
    <w:rsid w:val="003F7C39"/>
    <w:rsid w:val="00415588"/>
    <w:rsid w:val="00474325"/>
    <w:rsid w:val="00487ADF"/>
    <w:rsid w:val="004F0E57"/>
    <w:rsid w:val="005334BB"/>
    <w:rsid w:val="00533C34"/>
    <w:rsid w:val="005949D7"/>
    <w:rsid w:val="005C45D6"/>
    <w:rsid w:val="0060007D"/>
    <w:rsid w:val="006112D0"/>
    <w:rsid w:val="006349B0"/>
    <w:rsid w:val="006531DF"/>
    <w:rsid w:val="00672580"/>
    <w:rsid w:val="006D27D8"/>
    <w:rsid w:val="006D44D9"/>
    <w:rsid w:val="007A1B07"/>
    <w:rsid w:val="0080591E"/>
    <w:rsid w:val="00811C90"/>
    <w:rsid w:val="00815348"/>
    <w:rsid w:val="00881CE9"/>
    <w:rsid w:val="008860FD"/>
    <w:rsid w:val="0091125D"/>
    <w:rsid w:val="00947608"/>
    <w:rsid w:val="00961CF8"/>
    <w:rsid w:val="009B1411"/>
    <w:rsid w:val="00A74AF8"/>
    <w:rsid w:val="00A758D2"/>
    <w:rsid w:val="00A808C5"/>
    <w:rsid w:val="00AE52AA"/>
    <w:rsid w:val="00AF61BD"/>
    <w:rsid w:val="00B27B21"/>
    <w:rsid w:val="00B40380"/>
    <w:rsid w:val="00C04853"/>
    <w:rsid w:val="00C121F4"/>
    <w:rsid w:val="00C35A15"/>
    <w:rsid w:val="00C37652"/>
    <w:rsid w:val="00C931B0"/>
    <w:rsid w:val="00CA23C5"/>
    <w:rsid w:val="00CA259A"/>
    <w:rsid w:val="00CA7AC8"/>
    <w:rsid w:val="00CC764C"/>
    <w:rsid w:val="00D05A51"/>
    <w:rsid w:val="00D55834"/>
    <w:rsid w:val="00D56AA9"/>
    <w:rsid w:val="00DD69CA"/>
    <w:rsid w:val="00E168F0"/>
    <w:rsid w:val="00E4326F"/>
    <w:rsid w:val="00EB1018"/>
    <w:rsid w:val="00F24A14"/>
    <w:rsid w:val="00F4480D"/>
    <w:rsid w:val="00FA4E5A"/>
    <w:rsid w:val="00FB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0692C-B825-41A6-AD39-D40F14E7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4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34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34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34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334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3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3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33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33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334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5334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34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3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1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3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1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21DAD74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vanbrimmerk</dc:creator>
  <cp:keywords/>
  <dc:description/>
  <cp:lastModifiedBy>Van Brimmer, Kevin</cp:lastModifiedBy>
  <cp:revision>2</cp:revision>
  <cp:lastPrinted>2011-05-12T13:35:00Z</cp:lastPrinted>
  <dcterms:created xsi:type="dcterms:W3CDTF">2014-03-20T12:31:00Z</dcterms:created>
  <dcterms:modified xsi:type="dcterms:W3CDTF">2014-03-20T12:31:00Z</dcterms:modified>
</cp:coreProperties>
</file>