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D9" w:rsidRPr="00E921D9" w:rsidRDefault="00E921D9" w:rsidP="00E921D9">
      <w:pPr>
        <w:rPr>
          <w:rFonts w:ascii="Georgia" w:eastAsia="Times New Roman" w:hAnsi="Georgia"/>
          <w:b/>
          <w:color w:val="222222"/>
          <w:sz w:val="40"/>
          <w:szCs w:val="40"/>
        </w:rPr>
      </w:pPr>
      <w:bookmarkStart w:id="0" w:name="_GoBack"/>
      <w:bookmarkEnd w:id="0"/>
      <w:r w:rsidRPr="00E921D9">
        <w:rPr>
          <w:rFonts w:ascii="Georgia" w:eastAsia="Times New Roman" w:hAnsi="Georgia"/>
          <w:b/>
          <w:color w:val="222222"/>
          <w:sz w:val="40"/>
          <w:szCs w:val="40"/>
        </w:rPr>
        <w:t>Van Nino Notes instructions</w:t>
      </w:r>
    </w:p>
    <w:p w:rsidR="00E921D9" w:rsidRDefault="00E921D9" w:rsidP="00E921D9">
      <w:pPr>
        <w:rPr>
          <w:rFonts w:ascii="Georgia" w:eastAsia="Times New Roman" w:hAnsi="Georgia"/>
          <w:color w:val="222222"/>
          <w:sz w:val="21"/>
          <w:szCs w:val="21"/>
        </w:rPr>
      </w:pPr>
    </w:p>
    <w:p w:rsidR="00E921D9" w:rsidRPr="00E921D9" w:rsidRDefault="00E921D9" w:rsidP="00E921D9">
      <w:pPr>
        <w:pStyle w:val="ListParagraph"/>
        <w:numPr>
          <w:ilvl w:val="0"/>
          <w:numId w:val="2"/>
        </w:numPr>
      </w:pPr>
      <w:r w:rsidRPr="00E921D9">
        <w:rPr>
          <w:rFonts w:eastAsia="Times New Roman"/>
          <w:color w:val="222222"/>
        </w:rPr>
        <w:t xml:space="preserve">For each standard, or page, read and identify </w:t>
      </w:r>
      <w:r w:rsidRPr="00E921D9">
        <w:t>the 10 most essential words (or names).</w:t>
      </w:r>
    </w:p>
    <w:p w:rsidR="00E921D9" w:rsidRPr="00E921D9" w:rsidRDefault="00E921D9" w:rsidP="00E921D9">
      <w:pPr>
        <w:pStyle w:val="ListParagraph"/>
      </w:pPr>
    </w:p>
    <w:p w:rsidR="00E921D9" w:rsidRPr="00E921D9" w:rsidRDefault="00E921D9" w:rsidP="00E921D9">
      <w:pPr>
        <w:pStyle w:val="ListParagraph"/>
        <w:numPr>
          <w:ilvl w:val="0"/>
          <w:numId w:val="2"/>
        </w:numPr>
      </w:pPr>
      <w:r w:rsidRPr="00E921D9">
        <w:t>On your notebook paper, you are to write down the standard title, then number 1-10 in two columns (1-5, 6-10) and record the 10 most essential words.</w:t>
      </w:r>
    </w:p>
    <w:p w:rsidR="00E921D9" w:rsidRPr="00E921D9" w:rsidRDefault="00E921D9" w:rsidP="00E921D9"/>
    <w:p w:rsidR="00E921D9" w:rsidRPr="00E921D9" w:rsidRDefault="00E921D9" w:rsidP="00E921D9">
      <w:pPr>
        <w:pStyle w:val="ListParagraph"/>
        <w:numPr>
          <w:ilvl w:val="0"/>
          <w:numId w:val="2"/>
        </w:numPr>
      </w:pPr>
      <w:r w:rsidRPr="00E921D9">
        <w:t xml:space="preserve">For each set of 10 words, write 3 questions AND the answers to those 3 questions. </w:t>
      </w:r>
      <w:r w:rsidRPr="00E921D9">
        <w:rPr>
          <w:u w:val="single"/>
        </w:rPr>
        <w:t>They must include all 10 essential words somewhere within the questions OR the answers</w:t>
      </w:r>
      <w:r w:rsidRPr="00E921D9">
        <w:t>. You can use 2 in the first question, one in the first answer. Then 1 in the second question and three in the second answer, etc.</w:t>
      </w:r>
    </w:p>
    <w:p w:rsidR="00E921D9" w:rsidRPr="00E921D9" w:rsidRDefault="00E921D9" w:rsidP="00E921D9"/>
    <w:p w:rsidR="00E921D9" w:rsidRPr="00E921D9" w:rsidRDefault="00E921D9" w:rsidP="00E921D9">
      <w:pPr>
        <w:pStyle w:val="ListParagraph"/>
        <w:numPr>
          <w:ilvl w:val="0"/>
          <w:numId w:val="2"/>
        </w:numPr>
      </w:pPr>
      <w:r w:rsidRPr="00E921D9">
        <w:t>In the questions and answers, underline the essential words. The questions should be good reading check questions.</w:t>
      </w:r>
    </w:p>
    <w:p w:rsidR="00E921D9" w:rsidRPr="00E921D9" w:rsidRDefault="00E921D9"/>
    <w:sectPr w:rsidR="00E921D9" w:rsidRPr="00E9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153"/>
    <w:multiLevelType w:val="multilevel"/>
    <w:tmpl w:val="5E5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030A9"/>
    <w:multiLevelType w:val="hybridMultilevel"/>
    <w:tmpl w:val="94BEA316"/>
    <w:lvl w:ilvl="0" w:tplc="5AD03C0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9"/>
    <w:rsid w:val="000E1891"/>
    <w:rsid w:val="008271A3"/>
    <w:rsid w:val="00AC2ABC"/>
    <w:rsid w:val="00AD10E7"/>
    <w:rsid w:val="00B003E9"/>
    <w:rsid w:val="00BD583A"/>
    <w:rsid w:val="00CB6739"/>
    <w:rsid w:val="00E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20BA8-DBE9-42B9-B31E-29EB984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6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1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D87AA59F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SDIRC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2</cp:revision>
  <cp:lastPrinted>2014-01-23T18:29:00Z</cp:lastPrinted>
  <dcterms:created xsi:type="dcterms:W3CDTF">2014-01-23T18:23:00Z</dcterms:created>
  <dcterms:modified xsi:type="dcterms:W3CDTF">2014-02-10T19:43:00Z</dcterms:modified>
</cp:coreProperties>
</file>