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D3" w:rsidRPr="00FF20D3" w:rsidRDefault="00FF20D3" w:rsidP="00FF20D3">
      <w:p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Name:</w:t>
      </w:r>
    </w:p>
    <w:p w:rsidR="00FF20D3" w:rsidRPr="00FF20D3" w:rsidRDefault="00FF20D3" w:rsidP="00FF20D3">
      <w:p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Date:</w:t>
      </w:r>
    </w:p>
    <w:p w:rsidR="00FF20D3" w:rsidRPr="00FF20D3" w:rsidRDefault="00FF20D3" w:rsidP="00FF20D3">
      <w:pPr>
        <w:spacing w:line="240" w:lineRule="auto"/>
        <w:jc w:val="left"/>
        <w:rPr>
          <w:rFonts w:eastAsia="Times New Roman"/>
        </w:rPr>
      </w:pPr>
      <w:proofErr w:type="gramStart"/>
      <w:r w:rsidRPr="00FF20D3">
        <w:rPr>
          <w:rFonts w:eastAsia="Times New Roman"/>
        </w:rPr>
        <w:t>Class  Period</w:t>
      </w:r>
      <w:proofErr w:type="gramEnd"/>
      <w:r w:rsidRPr="00FF20D3">
        <w:rPr>
          <w:rFonts w:eastAsia="Times New Roman"/>
        </w:rPr>
        <w:t xml:space="preserve">: </w:t>
      </w:r>
    </w:p>
    <w:p w:rsidR="00FF20D3" w:rsidRPr="00FF20D3" w:rsidRDefault="00FF20D3" w:rsidP="00FF20D3">
      <w:pPr>
        <w:spacing w:line="240" w:lineRule="auto"/>
        <w:jc w:val="left"/>
        <w:rPr>
          <w:rFonts w:eastAsia="Times New Roman"/>
        </w:rPr>
      </w:pPr>
    </w:p>
    <w:p w:rsidR="00FF20D3" w:rsidRDefault="005B0F0E" w:rsidP="00FF20D3">
      <w:pPr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POSITION PAPER – UNIT 02</w:t>
      </w:r>
    </w:p>
    <w:p w:rsidR="00FF20D3" w:rsidRPr="00FF20D3" w:rsidRDefault="00FF20D3" w:rsidP="00FF20D3">
      <w:pPr>
        <w:spacing w:line="240" w:lineRule="auto"/>
        <w:jc w:val="left"/>
        <w:rPr>
          <w:rFonts w:eastAsia="Times New Roman"/>
        </w:rPr>
      </w:pPr>
    </w:p>
    <w:p w:rsidR="00FF20D3" w:rsidRDefault="00FF20D3" w:rsidP="00FF20D3">
      <w:p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Position papers encourage students to analyze argume</w:t>
      </w:r>
      <w:r>
        <w:rPr>
          <w:rFonts w:eastAsia="Times New Roman"/>
        </w:rPr>
        <w:t xml:space="preserve">nts from two opposing authors. </w:t>
      </w:r>
      <w:r w:rsidRPr="00FF20D3">
        <w:rPr>
          <w:rFonts w:eastAsia="Times New Roman"/>
        </w:rPr>
        <w:t>Understandin</w:t>
      </w:r>
      <w:r>
        <w:rPr>
          <w:rFonts w:eastAsia="Times New Roman"/>
        </w:rPr>
        <w:t>g various historical points of </w:t>
      </w:r>
      <w:r w:rsidRPr="00FF20D3">
        <w:rPr>
          <w:rFonts w:eastAsia="Times New Roman"/>
        </w:rPr>
        <w:t>view is critical when writing analytically.  </w:t>
      </w:r>
    </w:p>
    <w:p w:rsidR="00FF20D3" w:rsidRPr="00FF20D3" w:rsidRDefault="00FF20D3" w:rsidP="00FF20D3">
      <w:p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 </w:t>
      </w:r>
    </w:p>
    <w:p w:rsidR="00FF20D3" w:rsidRPr="00FF20D3" w:rsidRDefault="00FF20D3" w:rsidP="00FF20D3">
      <w:p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  <w:b/>
        </w:rPr>
        <w:t>Directions</w:t>
      </w:r>
      <w:r w:rsidRPr="00FF20D3">
        <w:rPr>
          <w:rFonts w:eastAsia="Times New Roman"/>
        </w:rPr>
        <w:t>:  Please TYPE when completing steps below: </w:t>
      </w:r>
    </w:p>
    <w:p w:rsidR="00FF20D3" w:rsidRDefault="00FF20D3" w:rsidP="00FF20D3">
      <w:pPr>
        <w:spacing w:line="240" w:lineRule="auto"/>
        <w:jc w:val="left"/>
        <w:rPr>
          <w:rFonts w:eastAsia="Times New Roman"/>
        </w:rPr>
      </w:pPr>
    </w:p>
    <w:p w:rsidR="00FF20D3" w:rsidRPr="00FF20D3" w:rsidRDefault="00FF20D3" w:rsidP="00FF20D3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Read the articles: </w:t>
      </w:r>
    </w:p>
    <w:p w:rsidR="00FF20D3" w:rsidRPr="005B0F0E" w:rsidRDefault="00FF20D3" w:rsidP="005B0F0E">
      <w:pPr>
        <w:spacing w:line="240" w:lineRule="auto"/>
        <w:ind w:left="720" w:firstLine="720"/>
        <w:jc w:val="left"/>
        <w:rPr>
          <w:rFonts w:eastAsia="Times New Roman"/>
        </w:rPr>
      </w:pPr>
      <w:r w:rsidRPr="00FF20D3">
        <w:rPr>
          <w:rFonts w:eastAsia="Times New Roman"/>
          <w:i/>
        </w:rPr>
        <w:t xml:space="preserve">• </w:t>
      </w:r>
      <w:r w:rsidR="005B0F0E">
        <w:rPr>
          <w:rFonts w:eastAsia="Times New Roman"/>
          <w:i/>
        </w:rPr>
        <w:t>A National Bank would be unconstitutional</w:t>
      </w:r>
      <w:r w:rsidR="005B0F0E">
        <w:rPr>
          <w:rFonts w:eastAsia="Times New Roman"/>
        </w:rPr>
        <w:t xml:space="preserve"> by Thomas Jefferson</w:t>
      </w:r>
    </w:p>
    <w:p w:rsidR="00FF20D3" w:rsidRDefault="00FF20D3" w:rsidP="005B0F0E">
      <w:pPr>
        <w:spacing w:line="240" w:lineRule="auto"/>
        <w:ind w:left="720" w:firstLine="720"/>
        <w:jc w:val="left"/>
        <w:rPr>
          <w:rFonts w:eastAsia="Times New Roman"/>
        </w:rPr>
      </w:pPr>
      <w:r w:rsidRPr="00FF20D3">
        <w:rPr>
          <w:rFonts w:eastAsia="Times New Roman"/>
          <w:i/>
        </w:rPr>
        <w:t xml:space="preserve">• </w:t>
      </w:r>
      <w:r w:rsidR="005B0F0E">
        <w:rPr>
          <w:rFonts w:eastAsia="Times New Roman"/>
          <w:i/>
        </w:rPr>
        <w:t xml:space="preserve">A National Bank would </w:t>
      </w:r>
      <w:r w:rsidR="005B0F0E">
        <w:rPr>
          <w:rFonts w:eastAsia="Times New Roman"/>
          <w:i/>
        </w:rPr>
        <w:t xml:space="preserve">not </w:t>
      </w:r>
      <w:r w:rsidR="005B0F0E">
        <w:rPr>
          <w:rFonts w:eastAsia="Times New Roman"/>
          <w:i/>
        </w:rPr>
        <w:t>be unconstitutional</w:t>
      </w:r>
      <w:r w:rsidR="005B0F0E">
        <w:rPr>
          <w:rFonts w:eastAsia="Times New Roman"/>
        </w:rPr>
        <w:t xml:space="preserve"> by </w:t>
      </w:r>
      <w:r w:rsidR="005B0F0E">
        <w:rPr>
          <w:rFonts w:eastAsia="Times New Roman"/>
        </w:rPr>
        <w:t>Alexander Hamilton</w:t>
      </w:r>
    </w:p>
    <w:p w:rsidR="005B0F0E" w:rsidRDefault="005B0F0E" w:rsidP="005B0F0E">
      <w:pPr>
        <w:spacing w:line="240" w:lineRule="auto"/>
        <w:ind w:left="720" w:firstLine="720"/>
        <w:jc w:val="left"/>
        <w:rPr>
          <w:rFonts w:eastAsia="Times New Roman"/>
        </w:rPr>
      </w:pPr>
    </w:p>
    <w:p w:rsidR="00FF20D3" w:rsidRPr="00FF20D3" w:rsidRDefault="00FF20D3" w:rsidP="00FF20D3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Think about the following question:</w:t>
      </w:r>
    </w:p>
    <w:p w:rsidR="00FF20D3" w:rsidRPr="00FF20D3" w:rsidRDefault="00FF20D3" w:rsidP="00FF20D3">
      <w:pPr>
        <w:spacing w:line="240" w:lineRule="auto"/>
        <w:ind w:left="720" w:firstLine="720"/>
        <w:jc w:val="left"/>
        <w:rPr>
          <w:rFonts w:eastAsia="Times New Roman"/>
        </w:rPr>
      </w:pPr>
      <w:r w:rsidRPr="00FF20D3">
        <w:rPr>
          <w:rFonts w:eastAsia="Times New Roman"/>
        </w:rPr>
        <w:t>•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Was </w:t>
      </w:r>
      <w:r w:rsidR="005B0F0E">
        <w:rPr>
          <w:rFonts w:eastAsia="Times New Roman"/>
        </w:rPr>
        <w:t>the National Bank constitutional</w:t>
      </w:r>
      <w:r w:rsidRPr="00FF20D3">
        <w:rPr>
          <w:rFonts w:eastAsia="Times New Roman"/>
        </w:rPr>
        <w:t>?</w:t>
      </w:r>
    </w:p>
    <w:p w:rsidR="00FF20D3" w:rsidRDefault="00FF20D3" w:rsidP="00FF20D3">
      <w:pPr>
        <w:spacing w:line="240" w:lineRule="auto"/>
        <w:jc w:val="left"/>
        <w:rPr>
          <w:rFonts w:eastAsia="Times New Roman"/>
        </w:rPr>
      </w:pPr>
    </w:p>
    <w:p w:rsidR="00FF20D3" w:rsidRPr="00FF20D3" w:rsidRDefault="00FF20D3" w:rsidP="00FF20D3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In one sentence, indicate each author’s general position on the question.  </w:t>
      </w:r>
    </w:p>
    <w:p w:rsidR="00FF20D3" w:rsidRPr="00FF20D3" w:rsidRDefault="00FF20D3" w:rsidP="00FF20D3">
      <w:pPr>
        <w:spacing w:line="240" w:lineRule="auto"/>
        <w:ind w:firstLine="720"/>
        <w:jc w:val="left"/>
        <w:rPr>
          <w:rFonts w:eastAsia="Times New Roman"/>
          <w:i/>
        </w:rPr>
      </w:pPr>
      <w:r w:rsidRPr="00FF20D3">
        <w:rPr>
          <w:rFonts w:eastAsia="Times New Roman"/>
          <w:i/>
        </w:rPr>
        <w:t>“In relation to the question above...”</w:t>
      </w:r>
    </w:p>
    <w:p w:rsidR="00FF20D3" w:rsidRPr="00FF20D3" w:rsidRDefault="00FF20D3" w:rsidP="00FF20D3">
      <w:pPr>
        <w:spacing w:line="240" w:lineRule="auto"/>
        <w:ind w:left="720" w:firstLine="720"/>
        <w:jc w:val="left"/>
        <w:rPr>
          <w:rFonts w:eastAsia="Times New Roman"/>
        </w:rPr>
      </w:pPr>
      <w:r w:rsidRPr="00FF20D3">
        <w:rPr>
          <w:rFonts w:eastAsia="Times New Roman"/>
        </w:rPr>
        <w:t>•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Author A believes =</w:t>
      </w:r>
    </w:p>
    <w:p w:rsidR="00FF20D3" w:rsidRPr="00FF20D3" w:rsidRDefault="00FF20D3" w:rsidP="00FF20D3">
      <w:pPr>
        <w:spacing w:line="240" w:lineRule="auto"/>
        <w:ind w:left="720" w:firstLine="720"/>
        <w:jc w:val="left"/>
        <w:rPr>
          <w:rFonts w:eastAsia="Times New Roman"/>
        </w:rPr>
      </w:pPr>
      <w:r w:rsidRPr="00FF20D3">
        <w:rPr>
          <w:rFonts w:eastAsia="Times New Roman"/>
        </w:rPr>
        <w:t>•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Author B believes = </w:t>
      </w:r>
    </w:p>
    <w:p w:rsidR="00FF20D3" w:rsidRDefault="00FF20D3" w:rsidP="00FF20D3">
      <w:pPr>
        <w:spacing w:line="240" w:lineRule="auto"/>
        <w:jc w:val="left"/>
        <w:rPr>
          <w:rFonts w:eastAsia="Times New Roman"/>
        </w:rPr>
      </w:pPr>
    </w:p>
    <w:p w:rsidR="00FF20D3" w:rsidRPr="00FF20D3" w:rsidRDefault="00FF20D3" w:rsidP="00FF20D3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Summarize each author’s supporting arguments AND specific historical evidence.  </w:t>
      </w:r>
    </w:p>
    <w:p w:rsidR="00FF20D3" w:rsidRPr="00FF20D3" w:rsidRDefault="00FF20D3" w:rsidP="00FF20D3">
      <w:pPr>
        <w:spacing w:line="240" w:lineRule="auto"/>
        <w:ind w:left="720"/>
        <w:jc w:val="left"/>
        <w:rPr>
          <w:rFonts w:eastAsia="Times New Roman"/>
          <w:u w:val="single"/>
        </w:rPr>
      </w:pPr>
      <w:r w:rsidRPr="00FF20D3">
        <w:rPr>
          <w:rFonts w:eastAsia="Times New Roman"/>
        </w:rPr>
        <w:t>(One piece of evidence won’t do when there are sever</w:t>
      </w:r>
      <w:r>
        <w:rPr>
          <w:rFonts w:eastAsia="Times New Roman"/>
        </w:rPr>
        <w:t xml:space="preserve">al pieces in the text.)  Always </w:t>
      </w:r>
      <w:r w:rsidRPr="00FF20D3">
        <w:rPr>
          <w:rFonts w:eastAsia="Times New Roman"/>
        </w:rPr>
        <w:t>paraphrase and write in complete sentences.  Be concise and precise, </w:t>
      </w:r>
      <w:r w:rsidRPr="00FF20D3">
        <w:rPr>
          <w:rFonts w:eastAsia="Times New Roman"/>
          <w:u w:val="single"/>
        </w:rPr>
        <w:t>and never </w:t>
      </w:r>
    </w:p>
    <w:p w:rsidR="00FF20D3" w:rsidRPr="00FF20D3" w:rsidRDefault="00FF20D3" w:rsidP="00FF20D3">
      <w:pPr>
        <w:spacing w:line="240" w:lineRule="auto"/>
        <w:ind w:firstLine="720"/>
        <w:jc w:val="left"/>
        <w:rPr>
          <w:rFonts w:eastAsia="Times New Roman"/>
          <w:u w:val="single"/>
        </w:rPr>
      </w:pPr>
      <w:proofErr w:type="gramStart"/>
      <w:r w:rsidRPr="00FF20D3">
        <w:rPr>
          <w:rFonts w:eastAsia="Times New Roman"/>
          <w:u w:val="single"/>
        </w:rPr>
        <w:t>copy</w:t>
      </w:r>
      <w:proofErr w:type="gramEnd"/>
      <w:r w:rsidRPr="00FF20D3">
        <w:rPr>
          <w:rFonts w:eastAsia="Times New Roman"/>
          <w:u w:val="single"/>
        </w:rPr>
        <w:t> from the text.  </w:t>
      </w:r>
    </w:p>
    <w:p w:rsidR="00FF20D3" w:rsidRDefault="00FF20D3" w:rsidP="00FF20D3">
      <w:pPr>
        <w:spacing w:line="240" w:lineRule="auto"/>
        <w:jc w:val="left"/>
        <w:rPr>
          <w:rFonts w:eastAsia="Times New Roman"/>
        </w:rPr>
      </w:pPr>
    </w:p>
    <w:p w:rsidR="00FF20D3" w:rsidRPr="00FF20D3" w:rsidRDefault="00FF20D3" w:rsidP="00FF20D3">
      <w:pPr>
        <w:spacing w:line="240" w:lineRule="auto"/>
        <w:ind w:left="720"/>
        <w:jc w:val="left"/>
        <w:rPr>
          <w:rFonts w:eastAsia="Times New Roman"/>
        </w:rPr>
      </w:pPr>
      <w:r w:rsidRPr="00FF20D3">
        <w:rPr>
          <w:rFonts w:eastAsia="Times New Roman"/>
        </w:rPr>
        <w:t>•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To support [his/her] general position, author A offers the following supporting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argument:</w:t>
      </w:r>
    </w:p>
    <w:p w:rsidR="00FF20D3" w:rsidRPr="00FF20D3" w:rsidRDefault="00FF20D3" w:rsidP="00FF20D3">
      <w:pPr>
        <w:spacing w:line="240" w:lineRule="auto"/>
        <w:ind w:left="720" w:firstLine="720"/>
        <w:jc w:val="left"/>
        <w:rPr>
          <w:rFonts w:eastAsia="Times New Roman"/>
        </w:rPr>
      </w:pPr>
      <w:r w:rsidRPr="00FF20D3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Argument =</w:t>
      </w:r>
    </w:p>
    <w:p w:rsidR="00FF20D3" w:rsidRPr="00FF20D3" w:rsidRDefault="00FF20D3" w:rsidP="00FF20D3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Evidence = </w:t>
      </w:r>
    </w:p>
    <w:p w:rsidR="00FF20D3" w:rsidRPr="00FF20D3" w:rsidRDefault="00FF20D3" w:rsidP="00FF20D3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Evidence = </w:t>
      </w:r>
    </w:p>
    <w:p w:rsidR="00FF20D3" w:rsidRPr="00FF20D3" w:rsidRDefault="00FF20D3" w:rsidP="00FF20D3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Evidence = </w:t>
      </w:r>
    </w:p>
    <w:p w:rsidR="00FF20D3" w:rsidRDefault="00FF20D3" w:rsidP="00FF20D3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Evidence = </w:t>
      </w:r>
    </w:p>
    <w:p w:rsidR="00FF20D3" w:rsidRPr="00FF20D3" w:rsidRDefault="00FF20D3" w:rsidP="00FF20D3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Times New Roman"/>
        </w:rPr>
      </w:pPr>
    </w:p>
    <w:p w:rsidR="00FF20D3" w:rsidRPr="00FF20D3" w:rsidRDefault="00FF20D3" w:rsidP="00FF20D3">
      <w:pPr>
        <w:spacing w:line="240" w:lineRule="auto"/>
        <w:ind w:left="720"/>
        <w:jc w:val="left"/>
        <w:rPr>
          <w:rFonts w:eastAsia="Times New Roman"/>
        </w:rPr>
      </w:pPr>
      <w:r w:rsidRPr="00FF20D3">
        <w:rPr>
          <w:rFonts w:eastAsia="Times New Roman"/>
        </w:rPr>
        <w:t>•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To support [his/her] general position, author A offers the following supporting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argument:</w:t>
      </w:r>
    </w:p>
    <w:p w:rsidR="00FF20D3" w:rsidRPr="00FF20D3" w:rsidRDefault="00FF20D3" w:rsidP="00FF20D3">
      <w:pPr>
        <w:spacing w:line="240" w:lineRule="auto"/>
        <w:ind w:left="720" w:firstLine="720"/>
        <w:jc w:val="left"/>
        <w:rPr>
          <w:rFonts w:eastAsia="Times New Roman"/>
        </w:rPr>
      </w:pPr>
      <w:r w:rsidRPr="00FF20D3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Argument =</w:t>
      </w:r>
    </w:p>
    <w:p w:rsidR="00FF20D3" w:rsidRPr="00FF20D3" w:rsidRDefault="00FF20D3" w:rsidP="00FF20D3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Evidence = </w:t>
      </w:r>
    </w:p>
    <w:p w:rsidR="00FF20D3" w:rsidRPr="00FF20D3" w:rsidRDefault="00FF20D3" w:rsidP="00FF20D3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Evidence = </w:t>
      </w:r>
    </w:p>
    <w:p w:rsidR="00FF20D3" w:rsidRPr="00FF20D3" w:rsidRDefault="00FF20D3" w:rsidP="00FF20D3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Evidence = </w:t>
      </w:r>
    </w:p>
    <w:p w:rsidR="00FF20D3" w:rsidRDefault="00FF20D3" w:rsidP="00FF20D3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Evidence = </w:t>
      </w:r>
    </w:p>
    <w:p w:rsidR="00FF20D3" w:rsidRDefault="00FF20D3" w:rsidP="00FF20D3">
      <w:pPr>
        <w:pStyle w:val="ListParagraph"/>
        <w:spacing w:line="240" w:lineRule="auto"/>
        <w:ind w:left="2520"/>
        <w:jc w:val="left"/>
        <w:rPr>
          <w:rFonts w:eastAsia="Times New Roman"/>
        </w:rPr>
      </w:pPr>
    </w:p>
    <w:p w:rsidR="005B0F0E" w:rsidRPr="00FF20D3" w:rsidRDefault="005B0F0E" w:rsidP="00FF20D3">
      <w:pPr>
        <w:pStyle w:val="ListParagraph"/>
        <w:spacing w:line="240" w:lineRule="auto"/>
        <w:ind w:left="2520"/>
        <w:jc w:val="left"/>
        <w:rPr>
          <w:rFonts w:eastAsia="Times New Roman"/>
        </w:rPr>
      </w:pPr>
      <w:bookmarkStart w:id="0" w:name="_GoBack"/>
      <w:bookmarkEnd w:id="0"/>
    </w:p>
    <w:p w:rsidR="005F178A" w:rsidRDefault="00FF20D3" w:rsidP="00FF20D3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Times New Roman"/>
        </w:rPr>
      </w:pPr>
      <w:r w:rsidRPr="005F178A">
        <w:rPr>
          <w:rFonts w:eastAsia="Times New Roman"/>
        </w:rPr>
        <w:lastRenderedPageBreak/>
        <w:t>Analyze.  In a well</w:t>
      </w:r>
      <w:r w:rsidRPr="005F178A">
        <w:rPr>
          <w:rFonts w:ascii="Cambria Math" w:eastAsia="Times New Roman" w:hAnsi="Cambria Math"/>
        </w:rPr>
        <w:t>‐</w:t>
      </w:r>
      <w:r w:rsidRPr="005F178A">
        <w:rPr>
          <w:rFonts w:eastAsia="Times New Roman"/>
        </w:rPr>
        <w:t>developed paragraph (approx. one side of a piece of paper), establish your position on the question above.  Most likely your ideas will be a combination of both authors.  When stating your position, include 7</w:t>
      </w:r>
      <w:r w:rsidRPr="005F178A">
        <w:rPr>
          <w:rFonts w:ascii="Cambria Math" w:eastAsia="Times New Roman" w:hAnsi="Cambria Math"/>
        </w:rPr>
        <w:t>‐</w:t>
      </w:r>
      <w:r w:rsidRPr="005F178A">
        <w:rPr>
          <w:rFonts w:eastAsia="Times New Roman"/>
        </w:rPr>
        <w:t>10 pieces of outside SFI (specific factual information). Consider discussing how the subject of the question reflects ‘change over time’.  Make </w:t>
      </w:r>
    </w:p>
    <w:p w:rsidR="00FF20D3" w:rsidRDefault="00FF20D3" w:rsidP="005F178A">
      <w:pPr>
        <w:pStyle w:val="ListParagraph"/>
        <w:spacing w:line="240" w:lineRule="auto"/>
        <w:jc w:val="left"/>
        <w:rPr>
          <w:rFonts w:eastAsia="Times New Roman"/>
        </w:rPr>
      </w:pPr>
      <w:proofErr w:type="gramStart"/>
      <w:r w:rsidRPr="005F178A">
        <w:rPr>
          <w:rFonts w:eastAsia="Times New Roman"/>
        </w:rPr>
        <w:t>sophisticated</w:t>
      </w:r>
      <w:proofErr w:type="gramEnd"/>
      <w:r w:rsidRPr="005F178A">
        <w:rPr>
          <w:rFonts w:eastAsia="Times New Roman"/>
        </w:rPr>
        <w:t> connections to other concepts or related SFI; describe</w:t>
      </w:r>
      <w:r w:rsidR="005F178A">
        <w:rPr>
          <w:rFonts w:eastAsia="Times New Roman"/>
        </w:rPr>
        <w:t> the significance of</w:t>
      </w:r>
    </w:p>
    <w:p w:rsidR="00FF20D3" w:rsidRPr="00FF20D3" w:rsidRDefault="005F178A" w:rsidP="005F178A">
      <w:pPr>
        <w:pStyle w:val="ListParagraph"/>
        <w:spacing w:line="240" w:lineRule="auto"/>
        <w:jc w:val="left"/>
        <w:rPr>
          <w:rFonts w:eastAsia="Times New Roman"/>
        </w:rPr>
      </w:pP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</w:t>
      </w:r>
      <w:r w:rsidR="00FF20D3">
        <w:rPr>
          <w:rFonts w:eastAsia="Times New Roman"/>
        </w:rPr>
        <w:t>subject</w:t>
      </w:r>
      <w:r w:rsidR="00FF20D3" w:rsidRPr="00FF20D3">
        <w:rPr>
          <w:rFonts w:eastAsia="Times New Roman"/>
        </w:rPr>
        <w:t> without story telling; show cause and effect relations.</w:t>
      </w:r>
    </w:p>
    <w:p w:rsidR="00FF20D3" w:rsidRDefault="00FF20D3" w:rsidP="00FF20D3">
      <w:pPr>
        <w:spacing w:line="240" w:lineRule="auto"/>
        <w:jc w:val="left"/>
        <w:rPr>
          <w:rFonts w:eastAsia="Times New Roman"/>
        </w:rPr>
      </w:pPr>
      <w:bookmarkStart w:id="1" w:name="2"/>
      <w:bookmarkEnd w:id="1"/>
    </w:p>
    <w:p w:rsidR="00FF20D3" w:rsidRDefault="00FF20D3" w:rsidP="00FF20D3">
      <w:pPr>
        <w:spacing w:line="240" w:lineRule="auto"/>
        <w:jc w:val="left"/>
        <w:rPr>
          <w:rFonts w:eastAsia="Times New Roman"/>
        </w:rPr>
      </w:pPr>
    </w:p>
    <w:p w:rsidR="00FF20D3" w:rsidRDefault="00FF20D3" w:rsidP="00FF20D3">
      <w:pPr>
        <w:spacing w:line="240" w:lineRule="auto"/>
        <w:jc w:val="left"/>
        <w:rPr>
          <w:rFonts w:eastAsia="Times New Roman"/>
        </w:rPr>
      </w:pPr>
    </w:p>
    <w:p w:rsidR="00FF20D3" w:rsidRDefault="00FF20D3" w:rsidP="00FF20D3">
      <w:pPr>
        <w:spacing w:line="240" w:lineRule="auto"/>
        <w:jc w:val="left"/>
        <w:rPr>
          <w:rFonts w:eastAsia="Times New Roman"/>
        </w:rPr>
      </w:pPr>
      <w:r w:rsidRPr="00FF20D3">
        <w:rPr>
          <w:rFonts w:eastAsia="Times New Roman"/>
        </w:rPr>
        <w:t>You will be graded in part on the originality of your thoughts</w:t>
      </w:r>
      <w:r>
        <w:rPr>
          <w:rFonts w:eastAsia="Times New Roman"/>
        </w:rPr>
        <w:t>.  </w:t>
      </w:r>
      <w:r w:rsidRPr="00FF20D3">
        <w:rPr>
          <w:rFonts w:eastAsia="Times New Roman"/>
        </w:rPr>
        <w:t>I do not want repeated lecture </w:t>
      </w:r>
    </w:p>
    <w:p w:rsidR="00FF20D3" w:rsidRPr="00FF20D3" w:rsidRDefault="00FF20D3" w:rsidP="00FF20D3">
      <w:pPr>
        <w:spacing w:line="240" w:lineRule="auto"/>
        <w:jc w:val="left"/>
        <w:rPr>
          <w:rFonts w:eastAsia="Times New Roman"/>
        </w:rPr>
      </w:pPr>
      <w:proofErr w:type="gramStart"/>
      <w:r w:rsidRPr="00FF20D3">
        <w:rPr>
          <w:rFonts w:eastAsia="Times New Roman"/>
        </w:rPr>
        <w:t>notes</w:t>
      </w:r>
      <w:proofErr w:type="gramEnd"/>
      <w:r w:rsidRPr="00FF20D3">
        <w:rPr>
          <w:rFonts w:eastAsia="Times New Roman"/>
        </w:rPr>
        <w:t> or</w:t>
      </w:r>
      <w:r>
        <w:rPr>
          <w:rFonts w:eastAsia="Times New Roman"/>
        </w:rPr>
        <w:t xml:space="preserve"> </w:t>
      </w:r>
      <w:r w:rsidRPr="00FF20D3">
        <w:rPr>
          <w:rFonts w:eastAsia="Times New Roman"/>
        </w:rPr>
        <w:t>copied passages from the textbook</w:t>
      </w:r>
      <w:r w:rsidR="005F178A">
        <w:rPr>
          <w:rFonts w:eastAsia="Times New Roman"/>
        </w:rPr>
        <w:t xml:space="preserve"> or readings</w:t>
      </w:r>
      <w:r w:rsidRPr="00FF20D3">
        <w:rPr>
          <w:rFonts w:eastAsia="Times New Roman"/>
        </w:rPr>
        <w:t>.</w:t>
      </w:r>
    </w:p>
    <w:p w:rsidR="00FF6A70" w:rsidRPr="00FF20D3" w:rsidRDefault="00FF6A70" w:rsidP="00FF20D3">
      <w:pPr>
        <w:spacing w:line="240" w:lineRule="auto"/>
        <w:jc w:val="left"/>
      </w:pPr>
    </w:p>
    <w:sectPr w:rsidR="00FF6A70" w:rsidRPr="00FF20D3" w:rsidSect="00FF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CD"/>
    <w:multiLevelType w:val="hybridMultilevel"/>
    <w:tmpl w:val="2286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512"/>
    <w:multiLevelType w:val="hybridMultilevel"/>
    <w:tmpl w:val="8C74D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72D5BA2"/>
    <w:multiLevelType w:val="hybridMultilevel"/>
    <w:tmpl w:val="FD204E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3"/>
    <w:rsid w:val="00054873"/>
    <w:rsid w:val="003D7FB5"/>
    <w:rsid w:val="005B0F0E"/>
    <w:rsid w:val="005F178A"/>
    <w:rsid w:val="00FF20D3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78849A95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 Brimmer, Kevin</cp:lastModifiedBy>
  <cp:revision>3</cp:revision>
  <dcterms:created xsi:type="dcterms:W3CDTF">2013-09-18T16:52:00Z</dcterms:created>
  <dcterms:modified xsi:type="dcterms:W3CDTF">2013-09-18T16:54:00Z</dcterms:modified>
</cp:coreProperties>
</file>