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24" w:rsidRDefault="00580824" w:rsidP="00580824">
      <w:pPr>
        <w:keepLines/>
        <w:suppressAutoHyphens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POLITICS OF CONTAINMENT (TRUMAN/EISENHOWER/KENNEDY)</w:t>
      </w:r>
    </w:p>
    <w:p w:rsidR="00322FE3" w:rsidRPr="00580824" w:rsidRDefault="00322FE3" w:rsidP="00580824">
      <w:pPr>
        <w:keepLines/>
        <w:suppressAutoHyphens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Chapter 18, Section 2</w:t>
      </w:r>
    </w:p>
    <w:p w:rsidR="00E85900" w:rsidRPr="00C35A15" w:rsidRDefault="00E85900" w:rsidP="0058082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What impact did China falling to the Communists have on Japan’s standing with the United States?</w:t>
      </w:r>
    </w:p>
    <w:p w:rsidR="00E85900" w:rsidRDefault="00E85900" w:rsidP="00E8590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85900" w:rsidRDefault="00E85900" w:rsidP="00E8590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85900" w:rsidRPr="00C35A15" w:rsidRDefault="00E85900" w:rsidP="00E85900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85900" w:rsidRDefault="00E85900" w:rsidP="00E8590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What did NSC-68 start and what allowed it to get support from Congress?</w:t>
      </w:r>
      <w:r w:rsidR="00D20C73">
        <w:rPr>
          <w:color w:val="000000"/>
        </w:rPr>
        <w:t xml:space="preserve"> (notes only)</w:t>
      </w:r>
    </w:p>
    <w:p w:rsidR="00E85900" w:rsidRDefault="00E85900" w:rsidP="00E85900">
      <w:pPr>
        <w:pStyle w:val="ListParagraph"/>
        <w:keepLines/>
        <w:suppressAutoHyphens/>
        <w:autoSpaceDE w:val="0"/>
        <w:autoSpaceDN w:val="0"/>
        <w:adjustRightInd w:val="0"/>
        <w:spacing w:after="120"/>
        <w:ind w:left="360"/>
        <w:rPr>
          <w:color w:val="000000"/>
        </w:rPr>
      </w:pPr>
    </w:p>
    <w:p w:rsidR="00E85900" w:rsidRDefault="00E85900" w:rsidP="00E85900">
      <w:pPr>
        <w:pStyle w:val="ListParagraph"/>
        <w:keepLines/>
        <w:suppressAutoHyphens/>
        <w:autoSpaceDE w:val="0"/>
        <w:autoSpaceDN w:val="0"/>
        <w:adjustRightInd w:val="0"/>
        <w:spacing w:after="120"/>
        <w:ind w:left="360"/>
        <w:rPr>
          <w:color w:val="000000"/>
        </w:rPr>
      </w:pPr>
    </w:p>
    <w:p w:rsidR="00E85900" w:rsidRDefault="00E85900" w:rsidP="00E85900">
      <w:pPr>
        <w:pStyle w:val="ListParagraph"/>
        <w:keepLines/>
        <w:suppressAutoHyphens/>
        <w:autoSpaceDE w:val="0"/>
        <w:autoSpaceDN w:val="0"/>
        <w:adjustRightInd w:val="0"/>
        <w:spacing w:after="120"/>
        <w:ind w:left="360"/>
        <w:rPr>
          <w:color w:val="000000"/>
        </w:rPr>
      </w:pPr>
    </w:p>
    <w:p w:rsidR="00E85900" w:rsidRPr="0006171E" w:rsidRDefault="00E85900" w:rsidP="00E85900">
      <w:pPr>
        <w:keepLines/>
        <w:suppressAutoHyphens/>
        <w:autoSpaceDE w:val="0"/>
        <w:autoSpaceDN w:val="0"/>
        <w:adjustRightInd w:val="0"/>
        <w:spacing w:after="120"/>
        <w:rPr>
          <w:color w:val="000000"/>
        </w:rPr>
      </w:pPr>
      <w:r w:rsidRPr="0006171E">
        <w:rPr>
          <w:color w:val="000000"/>
        </w:rPr>
        <w:t>Know the following about the Korean War</w:t>
      </w:r>
      <w:r w:rsidR="00D20C73">
        <w:rPr>
          <w:color w:val="000000"/>
        </w:rPr>
        <w:t xml:space="preserve"> (questions 3-6)</w:t>
      </w:r>
      <w:r w:rsidRPr="0006171E">
        <w:rPr>
          <w:color w:val="000000"/>
        </w:rPr>
        <w:t>:</w:t>
      </w:r>
    </w:p>
    <w:p w:rsidR="00E85900" w:rsidRDefault="00E85900" w:rsidP="00E8590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480" w:lineRule="auto"/>
        <w:rPr>
          <w:color w:val="000000"/>
        </w:rPr>
      </w:pPr>
      <w:r w:rsidRPr="00AE52AA">
        <w:rPr>
          <w:color w:val="000000"/>
        </w:rPr>
        <w:t>Why it started: _________________________________________________________</w:t>
      </w:r>
      <w:r>
        <w:rPr>
          <w:color w:val="000000"/>
        </w:rPr>
        <w:t>_____</w:t>
      </w:r>
    </w:p>
    <w:p w:rsidR="00E85900" w:rsidRDefault="00E85900" w:rsidP="00E85900">
      <w:pPr>
        <w:pStyle w:val="ListParagraph"/>
        <w:keepLines/>
        <w:suppressAutoHyphens/>
        <w:autoSpaceDE w:val="0"/>
        <w:autoSpaceDN w:val="0"/>
        <w:adjustRightInd w:val="0"/>
        <w:spacing w:after="120" w:line="480" w:lineRule="auto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E85900" w:rsidRDefault="00E85900" w:rsidP="00E8590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480" w:lineRule="auto"/>
        <w:rPr>
          <w:color w:val="000000"/>
        </w:rPr>
      </w:pPr>
      <w:r>
        <w:rPr>
          <w:color w:val="000000"/>
        </w:rPr>
        <w:t>Why China entered: __________________________________________________________</w:t>
      </w:r>
    </w:p>
    <w:p w:rsidR="00E85900" w:rsidRDefault="00E85900" w:rsidP="00E85900">
      <w:pPr>
        <w:pStyle w:val="ListParagraph"/>
        <w:keepLines/>
        <w:suppressAutoHyphens/>
        <w:autoSpaceDE w:val="0"/>
        <w:autoSpaceDN w:val="0"/>
        <w:adjustRightInd w:val="0"/>
        <w:spacing w:after="120" w:line="480" w:lineRule="auto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E85900" w:rsidRDefault="00E85900" w:rsidP="00E8590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480" w:lineRule="auto"/>
        <w:rPr>
          <w:color w:val="000000"/>
        </w:rPr>
      </w:pPr>
      <w:r>
        <w:rPr>
          <w:color w:val="000000"/>
        </w:rPr>
        <w:t>Why Truman fired General MacArthur: __________________________________________</w:t>
      </w:r>
    </w:p>
    <w:p w:rsidR="00E85900" w:rsidRDefault="00E85900" w:rsidP="00E85900">
      <w:pPr>
        <w:pStyle w:val="ListParagraph"/>
        <w:keepLines/>
        <w:suppressAutoHyphens/>
        <w:autoSpaceDE w:val="0"/>
        <w:autoSpaceDN w:val="0"/>
        <w:adjustRightInd w:val="0"/>
        <w:spacing w:after="120" w:line="480" w:lineRule="auto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E85900" w:rsidRDefault="00E85900" w:rsidP="00E8590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480" w:lineRule="auto"/>
        <w:rPr>
          <w:color w:val="000000"/>
        </w:rPr>
      </w:pPr>
      <w:r>
        <w:rPr>
          <w:color w:val="000000"/>
        </w:rPr>
        <w:t>How the Korean War changed US policies when it came to fighting Communism:</w:t>
      </w:r>
    </w:p>
    <w:p w:rsidR="00E85900" w:rsidRDefault="00E85900" w:rsidP="00E8590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48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E85900" w:rsidRDefault="00E85900" w:rsidP="00E8590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48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D20C73" w:rsidRPr="00D20C73" w:rsidRDefault="00D20C73" w:rsidP="00D20C73">
      <w:pPr>
        <w:keepLines/>
        <w:suppressAutoHyphens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Chapter 18, Section 4</w:t>
      </w:r>
    </w:p>
    <w:p w:rsidR="00580824" w:rsidRPr="00580824" w:rsidRDefault="00580824" w:rsidP="00D20C7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580824">
        <w:rPr>
          <w:color w:val="000000"/>
        </w:rPr>
        <w:t>According to Eisenhower, what were the two keys to winning the Cold War?</w:t>
      </w: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580824">
        <w:rPr>
          <w:color w:val="000000"/>
        </w:rPr>
        <w:t xml:space="preserve">What was Eisenhower referring to when he said “More bang for the buck”? </w:t>
      </w: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580824">
        <w:rPr>
          <w:color w:val="000000"/>
        </w:rPr>
        <w:t xml:space="preserve">How did Eisenhower’s “More bang for the buck” approach impact military spending? </w:t>
      </w: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580824">
        <w:rPr>
          <w:color w:val="000000"/>
        </w:rPr>
        <w:t xml:space="preserve">Why did Sputnik cause panic in the United States? </w:t>
      </w: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580824">
        <w:rPr>
          <w:color w:val="000000"/>
        </w:rPr>
        <w:lastRenderedPageBreak/>
        <w:t xml:space="preserve">Why was NASA created? </w:t>
      </w:r>
    </w:p>
    <w:p w:rsid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03C3E" w:rsidRDefault="00103C3E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580824">
        <w:rPr>
          <w:color w:val="000000"/>
        </w:rPr>
        <w:t>How did John Foster Dulles describe brinkmanship?</w:t>
      </w: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D20C73" w:rsidRDefault="00D20C73" w:rsidP="00580824">
      <w:pPr>
        <w:pStyle w:val="ListParagraph"/>
        <w:keepLines/>
        <w:suppressAutoHyphens/>
        <w:autoSpaceDE w:val="0"/>
        <w:autoSpaceDN w:val="0"/>
        <w:adjustRightInd w:val="0"/>
        <w:ind w:left="0"/>
        <w:rPr>
          <w:b/>
          <w:color w:val="000000"/>
        </w:rPr>
      </w:pPr>
      <w:r>
        <w:rPr>
          <w:b/>
          <w:color w:val="000000"/>
        </w:rPr>
        <w:t>Chapter 20, Section 1</w:t>
      </w:r>
    </w:p>
    <w:p w:rsidR="00580824" w:rsidRPr="00580824" w:rsidRDefault="00580824" w:rsidP="0058082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580824">
        <w:rPr>
          <w:color w:val="000000"/>
        </w:rPr>
        <w:t>How did John Kennedy’s approach to the military differ from Eisenhower’s?</w:t>
      </w: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580824">
        <w:rPr>
          <w:color w:val="000000"/>
        </w:rPr>
        <w:t>What advantage did “flex response” have over a nuclear policy?</w:t>
      </w: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580824">
        <w:rPr>
          <w:color w:val="000000"/>
        </w:rPr>
        <w:t>Why did JFK start aiding Latin American countries?</w:t>
      </w: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580824">
        <w:rPr>
          <w:color w:val="000000"/>
        </w:rPr>
        <w:t>Why was the Bay of Pigs so bad for the United States?</w:t>
      </w: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pStyle w:val="ListParagraph"/>
        <w:keepLines/>
        <w:suppressAutoHyphens/>
        <w:autoSpaceDE w:val="0"/>
        <w:autoSpaceDN w:val="0"/>
        <w:adjustRightInd w:val="0"/>
        <w:ind w:left="0"/>
        <w:rPr>
          <w:b/>
          <w:color w:val="000000"/>
        </w:rPr>
      </w:pPr>
      <w:r w:rsidRPr="00580824">
        <w:rPr>
          <w:b/>
          <w:color w:val="000000"/>
        </w:rPr>
        <w:t>Address the following about the Berlin Wall (questions 12-14):</w:t>
      </w: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580824">
        <w:rPr>
          <w:color w:val="000000"/>
        </w:rPr>
        <w:t xml:space="preserve">Why built: </w:t>
      </w:r>
      <w:r>
        <w:rPr>
          <w:color w:val="000000"/>
        </w:rPr>
        <w:t>_</w:t>
      </w:r>
      <w:r w:rsidRPr="00580824">
        <w:rPr>
          <w:color w:val="000000"/>
        </w:rPr>
        <w:t>________________________________________________________________</w:t>
      </w:r>
    </w:p>
    <w:p w:rsidR="00580824" w:rsidRPr="00580824" w:rsidRDefault="00580824" w:rsidP="0058082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580824">
        <w:rPr>
          <w:color w:val="000000"/>
        </w:rPr>
        <w:t xml:space="preserve">What purpose did it serve? </w:t>
      </w:r>
      <w:r>
        <w:rPr>
          <w:color w:val="000000"/>
        </w:rPr>
        <w:t>_</w:t>
      </w:r>
      <w:r w:rsidRPr="00580824">
        <w:rPr>
          <w:color w:val="000000"/>
        </w:rPr>
        <w:t>____________________________________________________</w:t>
      </w:r>
    </w:p>
    <w:p w:rsidR="00580824" w:rsidRPr="00580824" w:rsidRDefault="00580824" w:rsidP="00580824">
      <w:pPr>
        <w:pStyle w:val="ListParagraph"/>
        <w:keepLines/>
        <w:suppressAutoHyphens/>
        <w:autoSpaceDE w:val="0"/>
        <w:autoSpaceDN w:val="0"/>
        <w:adjustRightInd w:val="0"/>
        <w:spacing w:line="360" w:lineRule="auto"/>
        <w:ind w:left="0"/>
        <w:rPr>
          <w:color w:val="000000"/>
        </w:rPr>
      </w:pPr>
      <w:r w:rsidRPr="00580824">
        <w:rPr>
          <w:color w:val="000000"/>
        </w:rPr>
        <w:t>______________________________________________________________________________</w:t>
      </w:r>
    </w:p>
    <w:p w:rsidR="00580824" w:rsidRPr="00580824" w:rsidRDefault="00580824" w:rsidP="0058082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 w:rsidRPr="00580824">
        <w:rPr>
          <w:color w:val="000000"/>
        </w:rPr>
        <w:t>How did it come to symbolize the Cold War? ______________________________________</w:t>
      </w:r>
    </w:p>
    <w:p w:rsidR="00580824" w:rsidRPr="00580824" w:rsidRDefault="00580824" w:rsidP="00580824">
      <w:pPr>
        <w:pStyle w:val="ListParagraph"/>
        <w:keepLines/>
        <w:suppressAutoHyphens/>
        <w:autoSpaceDE w:val="0"/>
        <w:autoSpaceDN w:val="0"/>
        <w:adjustRightInd w:val="0"/>
        <w:spacing w:line="360" w:lineRule="auto"/>
        <w:ind w:left="0"/>
        <w:rPr>
          <w:color w:val="000000"/>
        </w:rPr>
      </w:pPr>
      <w:r w:rsidRPr="00580824">
        <w:rPr>
          <w:color w:val="000000"/>
        </w:rPr>
        <w:t>______________________________________________________________________________</w:t>
      </w: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b/>
          <w:color w:val="000000"/>
        </w:rPr>
      </w:pPr>
      <w:r w:rsidRPr="00580824">
        <w:rPr>
          <w:b/>
          <w:color w:val="000000"/>
        </w:rPr>
        <w:t xml:space="preserve">Address the following about the Cuban Missile Crisis (questions </w:t>
      </w:r>
      <w:r>
        <w:rPr>
          <w:b/>
          <w:color w:val="000000"/>
        </w:rPr>
        <w:t>21-25</w:t>
      </w:r>
      <w:r w:rsidRPr="00580824">
        <w:rPr>
          <w:b/>
          <w:color w:val="000000"/>
        </w:rPr>
        <w:t>):</w:t>
      </w:r>
    </w:p>
    <w:p w:rsidR="00580824" w:rsidRPr="00580824" w:rsidRDefault="00580824" w:rsidP="00580824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580824">
        <w:rPr>
          <w:color w:val="000000"/>
        </w:rPr>
        <w:t>What caused it?</w:t>
      </w: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580824" w:rsidRPr="00580824" w:rsidRDefault="00580824" w:rsidP="00580824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580824">
        <w:rPr>
          <w:color w:val="000000"/>
        </w:rPr>
        <w:t>What did Kennedy do to try to keep missiles out of Cuba?</w:t>
      </w: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80824" w:rsidRPr="00580824" w:rsidRDefault="00580824" w:rsidP="00580824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580824">
        <w:rPr>
          <w:color w:val="000000"/>
        </w:rPr>
        <w:t>What was the deal that ended the Cuban Missile Crisis</w:t>
      </w: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580824" w:rsidRPr="00580824" w:rsidRDefault="00580824" w:rsidP="00580824">
      <w:pPr>
        <w:keepLines/>
        <w:suppressAutoHyphens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865F33" w:rsidRPr="00580824" w:rsidRDefault="00580824" w:rsidP="00580824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580824">
        <w:rPr>
          <w:color w:val="000000"/>
        </w:rPr>
        <w:t>What was the long-term impact of the crisis on the Soviet Union?</w:t>
      </w:r>
    </w:p>
    <w:sectPr w:rsidR="00865F33" w:rsidRPr="0058082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4A" w:rsidRDefault="00753E4A" w:rsidP="00580824">
      <w:r>
        <w:separator/>
      </w:r>
    </w:p>
  </w:endnote>
  <w:endnote w:type="continuationSeparator" w:id="0">
    <w:p w:rsidR="00753E4A" w:rsidRDefault="00753E4A" w:rsidP="0058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4A" w:rsidRDefault="00753E4A" w:rsidP="00580824">
      <w:r>
        <w:separator/>
      </w:r>
    </w:p>
  </w:footnote>
  <w:footnote w:type="continuationSeparator" w:id="0">
    <w:p w:rsidR="00753E4A" w:rsidRDefault="00753E4A" w:rsidP="0058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E3" w:rsidRPr="001E67DE" w:rsidRDefault="00322FE3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322FE3" w:rsidRDefault="00322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CB2"/>
    <w:multiLevelType w:val="hybridMultilevel"/>
    <w:tmpl w:val="89FAD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4317"/>
    <w:multiLevelType w:val="hybridMultilevel"/>
    <w:tmpl w:val="3CF29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2">
    <w:nsid w:val="2EF80ACC"/>
    <w:multiLevelType w:val="hybridMultilevel"/>
    <w:tmpl w:val="F13AC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227CF"/>
    <w:multiLevelType w:val="hybridMultilevel"/>
    <w:tmpl w:val="2BB63CC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00"/>
    <w:rsid w:val="00103C3E"/>
    <w:rsid w:val="00322FE3"/>
    <w:rsid w:val="00580824"/>
    <w:rsid w:val="00753E4A"/>
    <w:rsid w:val="00865F33"/>
    <w:rsid w:val="00D20C73"/>
    <w:rsid w:val="00E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0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2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0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24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0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2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0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2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FB65-9F54-4E21-A5EB-C3E6FBE3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AF0B53D8</Template>
  <TotalTime>16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 Brimmer, Kevin</cp:lastModifiedBy>
  <cp:revision>4</cp:revision>
  <dcterms:created xsi:type="dcterms:W3CDTF">2013-01-15T12:41:00Z</dcterms:created>
  <dcterms:modified xsi:type="dcterms:W3CDTF">2014-01-29T12:28:00Z</dcterms:modified>
</cp:coreProperties>
</file>