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B" w:rsidRDefault="00C52C3B" w:rsidP="00C52C3B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IMPORTANT PEOPLE OF ANTEBELLUM ERA</w:t>
      </w:r>
    </w:p>
    <w:p w:rsidR="00C52C3B" w:rsidRDefault="00C52C3B" w:rsidP="000412E1">
      <w:pPr>
        <w:rPr>
          <w:b/>
        </w:rPr>
      </w:pPr>
    </w:p>
    <w:p w:rsidR="000412E1" w:rsidRPr="000412E1" w:rsidRDefault="000412E1" w:rsidP="000412E1">
      <w:pPr>
        <w:rPr>
          <w:b/>
        </w:rPr>
      </w:pPr>
      <w:bookmarkStart w:id="0" w:name="_GoBack"/>
      <w:bookmarkEnd w:id="0"/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Mother Ann Lee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Joseph Smith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Horace Mann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Dorothea Dix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William Lloyd Garrison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Frederick Douglass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Lucy Stone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Susan B. Anthony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proofErr w:type="spellStart"/>
      <w:r>
        <w:t>Lucretia</w:t>
      </w:r>
      <w:proofErr w:type="spellEnd"/>
      <w:r>
        <w:t xml:space="preserve"> Mott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Elizabeth Cady Stanton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Margaret Fuller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Harriet Beecher Stowe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Mary Lyon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Elizabeth Blackwell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Elijah Lovejoy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Grimke Sisters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Nat Turner</w:t>
      </w:r>
    </w:p>
    <w:p w:rsidR="00C52C3B" w:rsidRDefault="00C52C3B" w:rsidP="00C52C3B">
      <w:pPr>
        <w:pStyle w:val="ListParagraph"/>
        <w:numPr>
          <w:ilvl w:val="0"/>
          <w:numId w:val="1"/>
        </w:numPr>
      </w:pPr>
      <w:r>
        <w:t>Gabriel Prosser</w:t>
      </w:r>
    </w:p>
    <w:p w:rsidR="00C52C3B" w:rsidRPr="00C52C3B" w:rsidRDefault="00C52C3B" w:rsidP="00C52C3B">
      <w:pPr>
        <w:pStyle w:val="ListParagraph"/>
        <w:numPr>
          <w:ilvl w:val="0"/>
          <w:numId w:val="1"/>
        </w:numPr>
      </w:pPr>
      <w:r>
        <w:t>Harriet Tubman</w:t>
      </w:r>
    </w:p>
    <w:sectPr w:rsidR="00C52C3B" w:rsidRPr="00C5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95F"/>
    <w:multiLevelType w:val="hybridMultilevel"/>
    <w:tmpl w:val="47E6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3B"/>
    <w:rsid w:val="000412E1"/>
    <w:rsid w:val="0059764D"/>
    <w:rsid w:val="00AD10E7"/>
    <w:rsid w:val="00B003E9"/>
    <w:rsid w:val="00BD583A"/>
    <w:rsid w:val="00C5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2612F93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SDIRC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3</cp:revision>
  <dcterms:created xsi:type="dcterms:W3CDTF">2011-11-03T11:04:00Z</dcterms:created>
  <dcterms:modified xsi:type="dcterms:W3CDTF">2013-10-24T14:58:00Z</dcterms:modified>
</cp:coreProperties>
</file>