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A3" w:rsidRDefault="00F553F6" w:rsidP="00F553F6">
      <w:pPr>
        <w:jc w:val="center"/>
        <w:rPr>
          <w:b/>
          <w:sz w:val="40"/>
          <w:szCs w:val="40"/>
        </w:rPr>
      </w:pPr>
      <w:r w:rsidRPr="00F553F6">
        <w:rPr>
          <w:b/>
          <w:sz w:val="40"/>
          <w:szCs w:val="40"/>
        </w:rPr>
        <w:t>Essay Plan</w:t>
      </w:r>
    </w:p>
    <w:p w:rsidR="00F553F6" w:rsidRDefault="00F553F6" w:rsidP="00F553F6">
      <w:pPr>
        <w:jc w:val="center"/>
        <w:rPr>
          <w:b/>
          <w:sz w:val="40"/>
          <w:szCs w:val="40"/>
        </w:rPr>
      </w:pPr>
    </w:p>
    <w:p w:rsidR="00F553F6" w:rsidRDefault="00F553F6" w:rsidP="00F553F6">
      <w:pPr>
        <w:spacing w:line="480" w:lineRule="auto"/>
        <w:rPr>
          <w:b/>
        </w:rPr>
      </w:pPr>
      <w:r>
        <w:rPr>
          <w:b/>
        </w:rPr>
        <w:t>Prompt: _____________________________________________________________________</w:t>
      </w:r>
    </w:p>
    <w:p w:rsidR="00F553F6" w:rsidRDefault="00F553F6" w:rsidP="00F553F6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F553F6" w:rsidRPr="00F553F6" w:rsidRDefault="00F553F6" w:rsidP="00F553F6">
      <w:pPr>
        <w:spacing w:line="48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F553F6" w:rsidRDefault="00F553F6" w:rsidP="00F553F6">
      <w:pPr>
        <w:spacing w:line="480" w:lineRule="auto"/>
      </w:pPr>
    </w:p>
    <w:p w:rsidR="00F553F6" w:rsidRDefault="00F553F6"/>
    <w:p w:rsidR="00F553F6" w:rsidRDefault="00F553F6" w:rsidP="00F553F6">
      <w:pPr>
        <w:jc w:val="center"/>
        <w:rPr>
          <w:b/>
        </w:rPr>
      </w:pPr>
      <w:r>
        <w:rPr>
          <w:b/>
        </w:rPr>
        <w:t>Intro Paragraph</w:t>
      </w:r>
    </w:p>
    <w:p w:rsidR="00F553F6" w:rsidRDefault="00F553F6">
      <w:pPr>
        <w:rPr>
          <w:b/>
        </w:rPr>
      </w:pPr>
    </w:p>
    <w:p w:rsidR="00F553F6" w:rsidRDefault="00F553F6" w:rsidP="00F553F6">
      <w:pPr>
        <w:spacing w:line="480" w:lineRule="auto"/>
      </w:pPr>
      <w:r>
        <w:t>Background/context statement: 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F6" w:rsidRDefault="00F553F6"/>
    <w:p w:rsidR="00F553F6" w:rsidRDefault="00F553F6" w:rsidP="00F553F6">
      <w:pPr>
        <w:spacing w:line="480" w:lineRule="auto"/>
      </w:pPr>
      <w:r>
        <w:t xml:space="preserve">Blueprint: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3F6" w:rsidRDefault="00F553F6"/>
    <w:p w:rsidR="00F553F6" w:rsidRDefault="00F553F6" w:rsidP="00F553F6">
      <w:pPr>
        <w:spacing w:line="480" w:lineRule="auto"/>
      </w:pPr>
      <w:r>
        <w:t xml:space="preserve">Thesis statement (statement of position): ____________________________________________ </w:t>
      </w:r>
      <w:r>
        <w:t>______________________________________________________________________________</w:t>
      </w:r>
    </w:p>
    <w:p w:rsidR="00F553F6" w:rsidRDefault="00F553F6"/>
    <w:p w:rsidR="00F553F6" w:rsidRDefault="00F553F6"/>
    <w:p w:rsidR="00F553F6" w:rsidRDefault="00F553F6"/>
    <w:p w:rsidR="00F553F6" w:rsidRDefault="00F553F6"/>
    <w:p w:rsidR="00F553F6" w:rsidRDefault="00F553F6" w:rsidP="00F553F6">
      <w:pPr>
        <w:jc w:val="center"/>
        <w:rPr>
          <w:b/>
        </w:rPr>
      </w:pPr>
      <w:r>
        <w:rPr>
          <w:b/>
        </w:rPr>
        <w:lastRenderedPageBreak/>
        <w:t>Body paragraph 1</w:t>
      </w:r>
    </w:p>
    <w:p w:rsidR="00F553F6" w:rsidRDefault="00F553F6" w:rsidP="00F553F6">
      <w:pPr>
        <w:jc w:val="center"/>
        <w:rPr>
          <w:b/>
        </w:rPr>
      </w:pPr>
      <w:bookmarkStart w:id="0" w:name="_GoBack"/>
      <w:bookmarkEnd w:id="0"/>
    </w:p>
    <w:p w:rsidR="00F553F6" w:rsidRDefault="00F553F6" w:rsidP="00F553F6">
      <w:pPr>
        <w:spacing w:line="480" w:lineRule="auto"/>
      </w:pPr>
      <w:r>
        <w:t>Topic statement: ________________________________________________________________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</w:t>
      </w:r>
      <w:r>
        <w:t>_______________________________</w:t>
      </w:r>
    </w:p>
    <w:p w:rsidR="00F553F6" w:rsidRPr="00F553F6" w:rsidRDefault="00F553F6" w:rsidP="00F553F6">
      <w:pPr>
        <w:spacing w:line="480" w:lineRule="auto"/>
      </w:pPr>
    </w:p>
    <w:p w:rsidR="00F553F6" w:rsidRDefault="00F553F6" w:rsidP="00F553F6">
      <w:pPr>
        <w:jc w:val="center"/>
        <w:rPr>
          <w:b/>
        </w:rPr>
      </w:pPr>
      <w:r>
        <w:rPr>
          <w:b/>
        </w:rPr>
        <w:t>Body paragraph 2</w:t>
      </w:r>
    </w:p>
    <w:p w:rsidR="00F553F6" w:rsidRDefault="00F553F6" w:rsidP="00F553F6">
      <w:pPr>
        <w:jc w:val="center"/>
        <w:rPr>
          <w:b/>
        </w:rPr>
      </w:pPr>
    </w:p>
    <w:p w:rsidR="00F553F6" w:rsidRDefault="00F553F6" w:rsidP="00F553F6">
      <w:pPr>
        <w:spacing w:line="480" w:lineRule="auto"/>
      </w:pPr>
      <w:r>
        <w:t>Topic statement: ________________________________________________________________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</w:t>
      </w:r>
      <w:r>
        <w:t>_______________________________</w:t>
      </w:r>
    </w:p>
    <w:p w:rsidR="00F553F6" w:rsidRPr="00F553F6" w:rsidRDefault="00F553F6" w:rsidP="00F553F6">
      <w:pPr>
        <w:spacing w:line="480" w:lineRule="auto"/>
      </w:pPr>
    </w:p>
    <w:p w:rsidR="00F553F6" w:rsidRDefault="00F553F6" w:rsidP="00F553F6">
      <w:pPr>
        <w:jc w:val="center"/>
        <w:rPr>
          <w:b/>
        </w:rPr>
      </w:pPr>
      <w:r>
        <w:rPr>
          <w:b/>
        </w:rPr>
        <w:t>Body paragraph 3</w:t>
      </w:r>
    </w:p>
    <w:p w:rsidR="00F553F6" w:rsidRDefault="00F553F6" w:rsidP="00F553F6">
      <w:pPr>
        <w:jc w:val="center"/>
        <w:rPr>
          <w:b/>
        </w:rPr>
      </w:pPr>
    </w:p>
    <w:p w:rsidR="00F553F6" w:rsidRDefault="00F553F6" w:rsidP="00F553F6">
      <w:pPr>
        <w:spacing w:line="480" w:lineRule="auto"/>
      </w:pPr>
      <w:r>
        <w:t>Topic statement: ________________________________________________________________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lastRenderedPageBreak/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rPr>
          <w:b/>
        </w:rPr>
      </w:pPr>
    </w:p>
    <w:p w:rsidR="00F553F6" w:rsidRDefault="00F553F6" w:rsidP="00F553F6">
      <w:pPr>
        <w:jc w:val="center"/>
        <w:rPr>
          <w:b/>
        </w:rPr>
      </w:pPr>
      <w:r>
        <w:rPr>
          <w:b/>
        </w:rPr>
        <w:t xml:space="preserve">Body paragraph </w:t>
      </w:r>
      <w:r>
        <w:rPr>
          <w:b/>
        </w:rPr>
        <w:t>4</w:t>
      </w:r>
    </w:p>
    <w:p w:rsidR="00F553F6" w:rsidRDefault="00F553F6" w:rsidP="00F553F6">
      <w:pPr>
        <w:jc w:val="center"/>
        <w:rPr>
          <w:b/>
        </w:rPr>
      </w:pPr>
    </w:p>
    <w:p w:rsidR="00F553F6" w:rsidRDefault="00F553F6" w:rsidP="00F553F6">
      <w:pPr>
        <w:spacing w:line="480" w:lineRule="auto"/>
      </w:pPr>
      <w:r>
        <w:t>Topic statement: ________________________________________________________________</w:t>
      </w:r>
    </w:p>
    <w:p w:rsidR="00F553F6" w:rsidRDefault="00F553F6" w:rsidP="00F553F6">
      <w:pPr>
        <w:spacing w:line="480" w:lineRule="auto"/>
      </w:pPr>
      <w:r>
        <w:t>____________________________________________________________________________________________________________________________________________________________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Default="00F553F6" w:rsidP="00F553F6">
      <w:pPr>
        <w:spacing w:line="480" w:lineRule="auto"/>
      </w:pPr>
      <w:r>
        <w:tab/>
        <w:t>Evidence: _______________________________________________________________</w:t>
      </w:r>
    </w:p>
    <w:p w:rsidR="00F553F6" w:rsidRPr="00F553F6" w:rsidRDefault="00F553F6" w:rsidP="00F553F6">
      <w:pPr>
        <w:spacing w:line="480" w:lineRule="auto"/>
      </w:pPr>
    </w:p>
    <w:p w:rsidR="00F553F6" w:rsidRPr="00F553F6" w:rsidRDefault="00F553F6" w:rsidP="00F553F6">
      <w:pPr>
        <w:rPr>
          <w:b/>
        </w:rPr>
      </w:pPr>
      <w:r>
        <w:rPr>
          <w:b/>
        </w:rPr>
        <w:t>Conclusion: basically a restatement of your intro paragraph, highlighting MAIN arguments and finishing with a statement of your position.</w:t>
      </w:r>
    </w:p>
    <w:sectPr w:rsidR="00F553F6" w:rsidRPr="00F55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F6"/>
    <w:rsid w:val="000E1891"/>
    <w:rsid w:val="008271A3"/>
    <w:rsid w:val="00AC2ABC"/>
    <w:rsid w:val="00AD10E7"/>
    <w:rsid w:val="00B003E9"/>
    <w:rsid w:val="00BD583A"/>
    <w:rsid w:val="00F5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544E3572</Template>
  <TotalTime>7</TotalTime>
  <Pages>3</Pages>
  <Words>573</Words>
  <Characters>3272</Characters>
  <Application>Microsoft Office Word</Application>
  <DocSecurity>0</DocSecurity>
  <Lines>27</Lines>
  <Paragraphs>7</Paragraphs>
  <ScaleCrop>false</ScaleCrop>
  <Company>SDIRC</Company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Brimmer, Kevin</dc:creator>
  <cp:lastModifiedBy>Van Brimmer, Kevin</cp:lastModifiedBy>
  <cp:revision>1</cp:revision>
  <dcterms:created xsi:type="dcterms:W3CDTF">2013-10-07T12:11:00Z</dcterms:created>
  <dcterms:modified xsi:type="dcterms:W3CDTF">2013-10-07T12:18:00Z</dcterms:modified>
</cp:coreProperties>
</file>