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F6" w:rsidRPr="00FD2F3C" w:rsidRDefault="00364A18" w:rsidP="00FD2F3C">
      <w:pPr>
        <w:jc w:val="center"/>
        <w:rPr>
          <w:b/>
          <w:u w:val="single"/>
        </w:rPr>
      </w:pPr>
      <w:r>
        <w:rPr>
          <w:b/>
          <w:u w:val="single"/>
        </w:rPr>
        <w:t>EARLY CIVIL RIGHTS MOVEMENT</w:t>
      </w:r>
      <w:r w:rsidR="00FD2F3C" w:rsidRPr="00FD2F3C">
        <w:rPr>
          <w:b/>
          <w:u w:val="single"/>
        </w:rPr>
        <w:t xml:space="preserve"> VOCABULARY</w:t>
      </w:r>
    </w:p>
    <w:p w:rsidR="00FD2F3C" w:rsidRDefault="00FD2F3C" w:rsidP="00FD2F3C">
      <w:pPr>
        <w:rPr>
          <w:u w:val="single"/>
        </w:rPr>
      </w:pPr>
      <w:r>
        <w:rPr>
          <w:u w:val="single"/>
        </w:rPr>
        <w:t>DIRECTIONS:</w:t>
      </w:r>
    </w:p>
    <w:p w:rsidR="00FD2F3C" w:rsidRDefault="00FD2F3C" w:rsidP="00FD2F3C">
      <w:pPr>
        <w:pStyle w:val="ListParagraph"/>
        <w:numPr>
          <w:ilvl w:val="0"/>
          <w:numId w:val="3"/>
        </w:numPr>
      </w:pPr>
      <w:r>
        <w:t>Definitions should be precise and concise.</w:t>
      </w:r>
    </w:p>
    <w:p w:rsidR="00FD2F3C" w:rsidRDefault="00FD2F3C" w:rsidP="00FD2F3C">
      <w:pPr>
        <w:pStyle w:val="ListParagraph"/>
        <w:numPr>
          <w:ilvl w:val="0"/>
          <w:numId w:val="3"/>
        </w:numPr>
      </w:pPr>
      <w:r>
        <w:t xml:space="preserve">Definitions are not random descriptions. Each definition should denote what the term is </w:t>
      </w:r>
      <w:r>
        <w:rPr>
          <w:b/>
          <w:u w:val="single"/>
        </w:rPr>
        <w:t>AND</w:t>
      </w:r>
      <w:r>
        <w:t xml:space="preserve"> why it is important.</w:t>
      </w:r>
    </w:p>
    <w:p w:rsidR="00FD2F3C" w:rsidRDefault="00FD2F3C" w:rsidP="00FD2F3C">
      <w:pPr>
        <w:pStyle w:val="ListParagraph"/>
        <w:numPr>
          <w:ilvl w:val="0"/>
          <w:numId w:val="3"/>
        </w:numPr>
      </w:pPr>
      <w:r>
        <w:t>Definitions should never be copied from an Internet source. Always paraphrase (see bullet b.)</w:t>
      </w:r>
    </w:p>
    <w:p w:rsidR="00FD2F3C" w:rsidRDefault="00FD2F3C" w:rsidP="00FD2F3C">
      <w:pPr>
        <w:pStyle w:val="ListParagraph"/>
        <w:numPr>
          <w:ilvl w:val="0"/>
          <w:numId w:val="3"/>
        </w:numPr>
      </w:pPr>
      <w:r>
        <w:t>Write (do not type) and keep the terms numbered as they are below.</w:t>
      </w:r>
    </w:p>
    <w:p w:rsidR="00FD2F3C" w:rsidRPr="00FD2F3C" w:rsidRDefault="00FD2F3C" w:rsidP="00FD2F3C">
      <w:pPr>
        <w:pStyle w:val="ListParagraph"/>
        <w:numPr>
          <w:ilvl w:val="0"/>
          <w:numId w:val="3"/>
        </w:numPr>
      </w:pPr>
      <w:r>
        <w:t xml:space="preserve">Follow the prescribed format as provided by Mr. VB. Not </w:t>
      </w:r>
      <w:r w:rsidR="00D46F43">
        <w:t>d</w:t>
      </w:r>
      <w:r>
        <w:t>oing so will result in no credit awarded.</w:t>
      </w:r>
    </w:p>
    <w:p w:rsidR="00FD2F3C" w:rsidRPr="00FD2F3C" w:rsidRDefault="00364A18" w:rsidP="00FD2F3C">
      <w:pPr>
        <w:numPr>
          <w:ilvl w:val="0"/>
          <w:numId w:val="1"/>
        </w:numPr>
        <w:spacing w:beforeAutospacing="1" w:after="100" w:afterAutospacing="1" w:line="240" w:lineRule="auto"/>
        <w:ind w:left="1440"/>
        <w:rPr>
          <w:rFonts w:eastAsia="Times New Roman"/>
          <w:color w:val="000000"/>
          <w:szCs w:val="24"/>
        </w:rPr>
      </w:pPr>
      <w:r>
        <w:rPr>
          <w:rFonts w:eastAsia="Times New Roman"/>
          <w:color w:val="000000"/>
          <w:szCs w:val="24"/>
        </w:rPr>
        <w:t>Booker T. Washington</w:t>
      </w:r>
    </w:p>
    <w:p w:rsidR="00FD2F3C" w:rsidRPr="00FD2F3C" w:rsidRDefault="00364A18"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 xml:space="preserve">W.E.B. </w:t>
      </w:r>
      <w:proofErr w:type="spellStart"/>
      <w:r>
        <w:rPr>
          <w:rFonts w:eastAsia="Times New Roman"/>
          <w:color w:val="000000"/>
          <w:szCs w:val="24"/>
        </w:rPr>
        <w:t>DuBois</w:t>
      </w:r>
      <w:proofErr w:type="spellEnd"/>
    </w:p>
    <w:p w:rsidR="00FD2F3C" w:rsidRPr="00FD2F3C" w:rsidRDefault="00364A18"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Marcus Garvey</w:t>
      </w:r>
    </w:p>
    <w:p w:rsidR="00FD2F3C" w:rsidRPr="00FD2F3C" w:rsidRDefault="00364A18"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The Great Migration</w:t>
      </w:r>
    </w:p>
    <w:p w:rsidR="00FD2F3C" w:rsidRPr="00FD2F3C" w:rsidRDefault="00364A18"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NAACP</w:t>
      </w:r>
    </w:p>
    <w:p w:rsidR="00FD2F3C" w:rsidRPr="00FD2F3C" w:rsidRDefault="00364A18"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Universal Negro Improvement Association (UNIA)</w:t>
      </w:r>
    </w:p>
    <w:p w:rsidR="00FD2F3C" w:rsidRPr="00FD2F3C" w:rsidRDefault="00364A18"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Harlem Renaissance</w:t>
      </w:r>
    </w:p>
    <w:p w:rsidR="00FD2F3C" w:rsidRPr="00FD2F3C" w:rsidRDefault="00364A18"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Black Nationalism</w:t>
      </w:r>
    </w:p>
    <w:p w:rsidR="00FD2F3C" w:rsidRPr="00FD2F3C" w:rsidRDefault="00364A18"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Nadir</w:t>
      </w:r>
    </w:p>
    <w:p w:rsidR="00FD2F3C" w:rsidRPr="00FD2F3C" w:rsidRDefault="00364A18" w:rsidP="00FD2F3C">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Langston Hughes</w:t>
      </w:r>
    </w:p>
    <w:p w:rsidR="003D4239" w:rsidRDefault="003D4239">
      <w:pPr>
        <w:rPr>
          <w:rFonts w:eastAsia="Times New Roman"/>
          <w:color w:val="000000"/>
          <w:szCs w:val="24"/>
        </w:rPr>
      </w:pPr>
      <w:bookmarkStart w:id="0" w:name="_GoBack"/>
      <w:bookmarkEnd w:id="0"/>
    </w:p>
    <w:p w:rsidR="003D4239" w:rsidRDefault="003D4239">
      <w:pPr>
        <w:rPr>
          <w:rFonts w:eastAsia="Times New Roman"/>
          <w:color w:val="000000"/>
          <w:szCs w:val="24"/>
        </w:rPr>
      </w:pPr>
    </w:p>
    <w:p w:rsidR="00FD2F3C" w:rsidRPr="003D4239" w:rsidRDefault="00904A4F">
      <w:pPr>
        <w:rPr>
          <w:rFonts w:eastAsia="Times New Roman"/>
          <w:b/>
          <w:color w:val="000000"/>
          <w:szCs w:val="24"/>
          <w:u w:val="single"/>
        </w:rPr>
      </w:pPr>
      <w:r w:rsidRPr="003D4239">
        <w:rPr>
          <w:rFonts w:eastAsia="Times New Roman"/>
          <w:b/>
          <w:color w:val="000000"/>
          <w:szCs w:val="24"/>
          <w:u w:val="single"/>
        </w:rPr>
        <w:t>VOCAB EXAMPLE</w:t>
      </w:r>
    </w:p>
    <w:p w:rsidR="00904A4F" w:rsidRDefault="00904A4F" w:rsidP="00904A4F">
      <w:pPr>
        <w:spacing w:after="0" w:line="240" w:lineRule="auto"/>
        <w:rPr>
          <w:rFonts w:eastAsia="Times New Roman"/>
          <w:color w:val="000000"/>
          <w:szCs w:val="24"/>
        </w:rPr>
      </w:pPr>
      <w:r>
        <w:rPr>
          <w:rFonts w:eastAsia="Times New Roman"/>
          <w:b/>
          <w:color w:val="000000"/>
          <w:szCs w:val="24"/>
        </w:rPr>
        <w:t>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904A4F" w:rsidRPr="00904A4F" w:rsidRDefault="00904A4F" w:rsidP="00904A4F">
      <w:pPr>
        <w:spacing w:after="0" w:line="240" w:lineRule="auto"/>
        <w:rPr>
          <w:rFonts w:eastAsia="Times New Roman"/>
          <w:color w:val="000000"/>
          <w:szCs w:val="24"/>
        </w:rPr>
      </w:pPr>
      <w:r>
        <w:rPr>
          <w:rFonts w:eastAsia="Times New Roman"/>
          <w:b/>
          <w:color w:val="000000"/>
          <w:szCs w:val="24"/>
        </w:rPr>
        <w:tab/>
        <w:t>HI (Historical importance):</w:t>
      </w:r>
      <w:r>
        <w:rPr>
          <w:rFonts w:eastAsia="Times New Roman"/>
          <w:color w:val="000000"/>
          <w:szCs w:val="24"/>
        </w:rPr>
        <w:t xml:space="preserve"> Rolfe is historically important </w:t>
      </w:r>
      <w:r>
        <w:rPr>
          <w:rFonts w:eastAsia="Times New Roman"/>
          <w:b/>
          <w:color w:val="000000"/>
          <w:szCs w:val="24"/>
          <w:u w:val="single"/>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sectPr w:rsidR="00904A4F" w:rsidRPr="00904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2E"/>
    <w:multiLevelType w:val="multilevel"/>
    <w:tmpl w:val="34FA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C77BFE"/>
    <w:multiLevelType w:val="hybridMultilevel"/>
    <w:tmpl w:val="65445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3C"/>
    <w:rsid w:val="00260616"/>
    <w:rsid w:val="00364A18"/>
    <w:rsid w:val="003D4239"/>
    <w:rsid w:val="00592615"/>
    <w:rsid w:val="007E5256"/>
    <w:rsid w:val="00904A4F"/>
    <w:rsid w:val="00936C6A"/>
    <w:rsid w:val="00D46F43"/>
    <w:rsid w:val="00EB1D36"/>
    <w:rsid w:val="00EF1AF6"/>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78849A95</Template>
  <TotalTime>4</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3</cp:revision>
  <dcterms:created xsi:type="dcterms:W3CDTF">2013-09-18T11:40:00Z</dcterms:created>
  <dcterms:modified xsi:type="dcterms:W3CDTF">2013-09-18T11:44:00Z</dcterms:modified>
</cp:coreProperties>
</file>