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FA" w:rsidRPr="00E430D8" w:rsidRDefault="006A3FA8">
      <w:pPr>
        <w:rPr>
          <w:sz w:val="40"/>
          <w:szCs w:val="40"/>
        </w:rPr>
      </w:pPr>
      <w:r w:rsidRPr="00E430D8">
        <w:rPr>
          <w:sz w:val="40"/>
          <w:szCs w:val="40"/>
        </w:rPr>
        <w:t>When reading the following bios and documents, place yourself in the role of the person to answer the following focus questions: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Who are you? What did you do?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What’s your view on civil rights?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Describe how you would react if you are an African American man getting b</w:t>
      </w:r>
      <w:bookmarkStart w:id="0" w:name="_GoBack"/>
      <w:bookmarkEnd w:id="0"/>
      <w:r w:rsidRPr="00E430D8">
        <w:rPr>
          <w:sz w:val="40"/>
          <w:szCs w:val="40"/>
        </w:rPr>
        <w:t>eaten by three white men during a protest.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If you were going to a protest, would you be more apt to do so peacefully or violently?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If you were jailed for protesting, how might you react?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In your opinion as a student, what responsibilities does an ordinary person have to stop injustice in his/her community?</w:t>
      </w:r>
    </w:p>
    <w:p w:rsidR="006A3FA8" w:rsidRPr="00E430D8" w:rsidRDefault="006A3FA8" w:rsidP="006A3FA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430D8">
        <w:rPr>
          <w:sz w:val="40"/>
          <w:szCs w:val="40"/>
        </w:rPr>
        <w:t>In today’s society (2014), what challenges still face from the nation in the area of civil rights?</w:t>
      </w:r>
    </w:p>
    <w:sectPr w:rsidR="006A3FA8" w:rsidRPr="00E4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5FD"/>
    <w:multiLevelType w:val="hybridMultilevel"/>
    <w:tmpl w:val="3286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A8"/>
    <w:rsid w:val="004A72BC"/>
    <w:rsid w:val="006A3FA8"/>
    <w:rsid w:val="00880822"/>
    <w:rsid w:val="00E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CAFD1-6EEB-4144-ADC1-C752910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DABC7AB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>SDIRC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2</cp:revision>
  <dcterms:created xsi:type="dcterms:W3CDTF">2014-03-07T12:51:00Z</dcterms:created>
  <dcterms:modified xsi:type="dcterms:W3CDTF">2014-03-07T12:57:00Z</dcterms:modified>
</cp:coreProperties>
</file>