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4" w:rsidRPr="00340D24" w:rsidRDefault="005B5E18" w:rsidP="00340D24">
      <w:pPr>
        <w:jc w:val="center"/>
        <w:rPr>
          <w:b/>
          <w:sz w:val="40"/>
          <w:szCs w:val="40"/>
        </w:rPr>
      </w:pPr>
      <w:r>
        <w:rPr>
          <w:b/>
          <w:sz w:val="40"/>
          <w:szCs w:val="40"/>
        </w:rPr>
        <w:t>Cold War Begins vocab (Ch. 18</w:t>
      </w:r>
      <w:r w:rsidR="00340D24" w:rsidRPr="00340D24">
        <w:rPr>
          <w:b/>
          <w:sz w:val="40"/>
          <w:szCs w:val="40"/>
        </w:rPr>
        <w:t>)</w:t>
      </w:r>
    </w:p>
    <w:p w:rsidR="00340D24" w:rsidRDefault="00340D24" w:rsidP="00340D24">
      <w:pPr>
        <w:rPr>
          <w:u w:val="single"/>
        </w:rPr>
      </w:pPr>
      <w:r>
        <w:rPr>
          <w:u w:val="single"/>
        </w:rPr>
        <w:t>DIRECTIONS:</w:t>
      </w:r>
    </w:p>
    <w:p w:rsidR="00340D24" w:rsidRDefault="00340D24" w:rsidP="00340D24">
      <w:pPr>
        <w:pStyle w:val="ListParagraph"/>
        <w:numPr>
          <w:ilvl w:val="0"/>
          <w:numId w:val="2"/>
        </w:numPr>
      </w:pPr>
      <w:r>
        <w:t>Definitions should be precise and concise.</w:t>
      </w:r>
    </w:p>
    <w:p w:rsidR="00340D24" w:rsidRDefault="00340D24" w:rsidP="00340D24">
      <w:pPr>
        <w:pStyle w:val="ListParagraph"/>
        <w:numPr>
          <w:ilvl w:val="0"/>
          <w:numId w:val="2"/>
        </w:numPr>
      </w:pPr>
      <w:r>
        <w:t xml:space="preserve">Definitions are not random descriptions. Each definition should denote what the term is </w:t>
      </w:r>
      <w:r>
        <w:rPr>
          <w:b/>
          <w:u w:val="single"/>
        </w:rPr>
        <w:t>AND</w:t>
      </w:r>
      <w:r>
        <w:t xml:space="preserve"> why it is important.</w:t>
      </w:r>
    </w:p>
    <w:p w:rsidR="00340D24" w:rsidRDefault="00340D24" w:rsidP="00340D24">
      <w:pPr>
        <w:pStyle w:val="ListParagraph"/>
        <w:numPr>
          <w:ilvl w:val="0"/>
          <w:numId w:val="2"/>
        </w:numPr>
      </w:pPr>
      <w:r>
        <w:t>Definitions should never be copied from an Internet source. Always paraphrase (see bullet b.)</w:t>
      </w:r>
    </w:p>
    <w:p w:rsidR="00340D24" w:rsidRDefault="00340D24" w:rsidP="00340D24">
      <w:pPr>
        <w:pStyle w:val="ListParagraph"/>
        <w:numPr>
          <w:ilvl w:val="0"/>
          <w:numId w:val="2"/>
        </w:numPr>
      </w:pPr>
      <w:r>
        <w:t>Write (do not type) and keep the terms numbered as they are below.</w:t>
      </w:r>
    </w:p>
    <w:p w:rsidR="00340D24" w:rsidRPr="00FD2F3C" w:rsidRDefault="00340D24" w:rsidP="00340D24">
      <w:pPr>
        <w:pStyle w:val="ListParagraph"/>
        <w:numPr>
          <w:ilvl w:val="0"/>
          <w:numId w:val="2"/>
        </w:numPr>
      </w:pPr>
      <w:r>
        <w:t>Follow the prescribed format as provided by Mr. VB. Not doing so will result in no credit awarded.</w:t>
      </w:r>
    </w:p>
    <w:p w:rsidR="00340D24" w:rsidRPr="00DA76DC" w:rsidRDefault="005B5E18"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United Nations</w:t>
      </w:r>
    </w:p>
    <w:p w:rsidR="00340D24" w:rsidRPr="00FD2F3C" w:rsidRDefault="005B5E18"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Mary McLeod Bethune</w:t>
      </w:r>
    </w:p>
    <w:p w:rsidR="00340D24" w:rsidRPr="00FD2F3C" w:rsidRDefault="005B5E18"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Cold War</w:t>
      </w:r>
    </w:p>
    <w:p w:rsidR="00340D24" w:rsidRPr="00FD2F3C" w:rsidRDefault="005B5E18"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Berlin blockade</w:t>
      </w:r>
    </w:p>
    <w:p w:rsidR="00340D24" w:rsidRPr="00FD2F3C" w:rsidRDefault="005B5E18"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Dumbarton Oaks Conference (not in textbook! Search online)</w:t>
      </w:r>
    </w:p>
    <w:p w:rsidR="00340D24" w:rsidRDefault="005B5E18"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Iron Curtain</w:t>
      </w:r>
    </w:p>
    <w:p w:rsidR="00EC4265" w:rsidRDefault="005B5E18"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Marshall Plan</w:t>
      </w:r>
    </w:p>
    <w:p w:rsidR="00EC4265" w:rsidRDefault="005B5E18"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Truman Doctrine</w:t>
      </w:r>
    </w:p>
    <w:p w:rsidR="00EC4265" w:rsidRDefault="005B5E18"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NATO</w:t>
      </w:r>
    </w:p>
    <w:p w:rsidR="00340D24" w:rsidRDefault="00340D24" w:rsidP="00340D24">
      <w:pPr>
        <w:rPr>
          <w:rFonts w:eastAsia="Times New Roman"/>
          <w:color w:val="000000"/>
          <w:szCs w:val="24"/>
        </w:rPr>
      </w:pPr>
      <w:bookmarkStart w:id="0" w:name="_GoBack"/>
      <w:bookmarkEnd w:id="0"/>
    </w:p>
    <w:p w:rsidR="00340D24" w:rsidRPr="003D4239" w:rsidRDefault="00340D24" w:rsidP="00340D24">
      <w:pPr>
        <w:rPr>
          <w:rFonts w:eastAsia="Times New Roman"/>
          <w:b/>
          <w:color w:val="000000"/>
          <w:szCs w:val="24"/>
          <w:u w:val="single"/>
        </w:rPr>
      </w:pPr>
      <w:r w:rsidRPr="003D4239">
        <w:rPr>
          <w:rFonts w:eastAsia="Times New Roman"/>
          <w:b/>
          <w:color w:val="000000"/>
          <w:szCs w:val="24"/>
          <w:u w:val="single"/>
        </w:rPr>
        <w:t>VOCAB EXAMPLE</w:t>
      </w:r>
    </w:p>
    <w:p w:rsidR="00340D24" w:rsidRDefault="00340D24" w:rsidP="00340D24">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340D24" w:rsidRPr="00904A4F" w:rsidRDefault="00340D24" w:rsidP="00340D24">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8271A3" w:rsidRDefault="008271A3"/>
    <w:sectPr w:rsidR="008271A3" w:rsidSect="0040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5E9A96D0"/>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24"/>
    <w:rsid w:val="000E1891"/>
    <w:rsid w:val="002A65EE"/>
    <w:rsid w:val="00340D24"/>
    <w:rsid w:val="00391393"/>
    <w:rsid w:val="00402DE5"/>
    <w:rsid w:val="005448C1"/>
    <w:rsid w:val="005B5E18"/>
    <w:rsid w:val="008271A3"/>
    <w:rsid w:val="008A6503"/>
    <w:rsid w:val="00AA4A52"/>
    <w:rsid w:val="00AC2ABC"/>
    <w:rsid w:val="00AD10E7"/>
    <w:rsid w:val="00B003E9"/>
    <w:rsid w:val="00BD583A"/>
    <w:rsid w:val="00BF266F"/>
    <w:rsid w:val="00DA76DC"/>
    <w:rsid w:val="00E302BF"/>
    <w:rsid w:val="00EC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2DF216E</Template>
  <TotalTime>4</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3</cp:revision>
  <dcterms:created xsi:type="dcterms:W3CDTF">2014-01-13T13:23:00Z</dcterms:created>
  <dcterms:modified xsi:type="dcterms:W3CDTF">2014-01-13T13:27:00Z</dcterms:modified>
</cp:coreProperties>
</file>