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F2" w:rsidRDefault="00EF5AF2" w:rsidP="00EF5AF2">
      <w:pPr>
        <w:jc w:val="center"/>
        <w:rPr>
          <w:b/>
          <w:sz w:val="50"/>
          <w:szCs w:val="50"/>
        </w:rPr>
      </w:pPr>
      <w:r w:rsidRPr="00EF5AF2">
        <w:rPr>
          <w:b/>
          <w:sz w:val="50"/>
          <w:szCs w:val="50"/>
        </w:rPr>
        <w:t xml:space="preserve">Compare/Contrast </w:t>
      </w:r>
      <w:r>
        <w:rPr>
          <w:b/>
          <w:sz w:val="50"/>
          <w:szCs w:val="50"/>
        </w:rPr>
        <w:t>Beliefs and Approaches</w:t>
      </w:r>
    </w:p>
    <w:p w:rsidR="00865F33" w:rsidRDefault="00EF5AF2" w:rsidP="00EF5AF2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</w:t>
      </w:r>
      <w:proofErr w:type="gramStart"/>
      <w:r w:rsidRPr="00EF5AF2">
        <w:rPr>
          <w:b/>
          <w:sz w:val="50"/>
          <w:szCs w:val="50"/>
        </w:rPr>
        <w:t>of</w:t>
      </w:r>
      <w:proofErr w:type="gramEnd"/>
      <w:r w:rsidRPr="00EF5AF2">
        <w:rPr>
          <w:b/>
          <w:sz w:val="50"/>
          <w:szCs w:val="50"/>
        </w:rPr>
        <w:t xml:space="preserve"> Washington, Du Bois and Garvey</w:t>
      </w:r>
    </w:p>
    <w:p w:rsidR="00EF5AF2" w:rsidRDefault="00EF5AF2" w:rsidP="00EF5AF2">
      <w:pPr>
        <w:jc w:val="center"/>
        <w:rPr>
          <w:b/>
          <w:sz w:val="50"/>
          <w:szCs w:val="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F5AF2" w:rsidTr="00EF5AF2">
        <w:tc>
          <w:tcPr>
            <w:tcW w:w="13176" w:type="dxa"/>
          </w:tcPr>
          <w:p w:rsidR="00EF5AF2" w:rsidRPr="00EF5AF2" w:rsidRDefault="00EF5AF2" w:rsidP="00EF5AF2">
            <w:pPr>
              <w:jc w:val="center"/>
              <w:rPr>
                <w:b/>
                <w:sz w:val="36"/>
                <w:szCs w:val="36"/>
              </w:rPr>
            </w:pPr>
            <w:r w:rsidRPr="00EF5AF2">
              <w:rPr>
                <w:b/>
                <w:sz w:val="36"/>
                <w:szCs w:val="36"/>
              </w:rPr>
              <w:t>Similarities</w:t>
            </w:r>
          </w:p>
        </w:tc>
      </w:tr>
      <w:tr w:rsidR="00EF5AF2" w:rsidTr="00EF5AF2">
        <w:trPr>
          <w:trHeight w:val="1178"/>
        </w:trPr>
        <w:tc>
          <w:tcPr>
            <w:tcW w:w="13176" w:type="dxa"/>
          </w:tcPr>
          <w:p w:rsidR="00EF5AF2" w:rsidRDefault="00696712" w:rsidP="00EF5AF2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They all want Blacks to have right to live a good life</w:t>
            </w:r>
            <w:bookmarkStart w:id="0" w:name="_GoBack"/>
            <w:bookmarkEnd w:id="0"/>
          </w:p>
        </w:tc>
      </w:tr>
    </w:tbl>
    <w:p w:rsidR="00EF5AF2" w:rsidRDefault="00EF5AF2" w:rsidP="00EF5AF2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F5AF2" w:rsidTr="00EF5AF2">
        <w:tc>
          <w:tcPr>
            <w:tcW w:w="4392" w:type="dxa"/>
          </w:tcPr>
          <w:p w:rsidR="00EF5AF2" w:rsidRPr="00EF5AF2" w:rsidRDefault="00EF5AF2" w:rsidP="00EF5A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Booker T. Washington</w:t>
            </w:r>
          </w:p>
        </w:tc>
        <w:tc>
          <w:tcPr>
            <w:tcW w:w="4392" w:type="dxa"/>
          </w:tcPr>
          <w:p w:rsidR="00EF5AF2" w:rsidRPr="00EF5AF2" w:rsidRDefault="00EF5AF2" w:rsidP="00EF5A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W.E.B. Du Boise</w:t>
            </w:r>
          </w:p>
        </w:tc>
        <w:tc>
          <w:tcPr>
            <w:tcW w:w="4392" w:type="dxa"/>
          </w:tcPr>
          <w:p w:rsidR="00EF5AF2" w:rsidRPr="00EF5AF2" w:rsidRDefault="00EF5AF2" w:rsidP="00EF5A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Marcus Garvey</w:t>
            </w:r>
          </w:p>
        </w:tc>
      </w:tr>
      <w:tr w:rsidR="00EF5AF2" w:rsidTr="00EF5AF2">
        <w:trPr>
          <w:trHeight w:val="4958"/>
        </w:trPr>
        <w:tc>
          <w:tcPr>
            <w:tcW w:w="4392" w:type="dxa"/>
          </w:tcPr>
          <w:p w:rsidR="00EF5AF2" w:rsidRDefault="00EF5AF2" w:rsidP="00EF5AF2">
            <w:pPr>
              <w:jc w:val="center"/>
              <w:rPr>
                <w:b/>
                <w:sz w:val="50"/>
                <w:szCs w:val="50"/>
              </w:rPr>
            </w:pPr>
          </w:p>
        </w:tc>
        <w:tc>
          <w:tcPr>
            <w:tcW w:w="4392" w:type="dxa"/>
          </w:tcPr>
          <w:p w:rsidR="00EF5AF2" w:rsidRDefault="00EF5AF2" w:rsidP="00EF5AF2">
            <w:pPr>
              <w:jc w:val="center"/>
              <w:rPr>
                <w:b/>
                <w:sz w:val="50"/>
                <w:szCs w:val="50"/>
              </w:rPr>
            </w:pPr>
          </w:p>
        </w:tc>
        <w:tc>
          <w:tcPr>
            <w:tcW w:w="4392" w:type="dxa"/>
          </w:tcPr>
          <w:p w:rsidR="00EF5AF2" w:rsidRDefault="00EF5AF2" w:rsidP="00EF5AF2">
            <w:pPr>
              <w:jc w:val="center"/>
              <w:rPr>
                <w:b/>
                <w:sz w:val="50"/>
                <w:szCs w:val="50"/>
              </w:rPr>
            </w:pPr>
          </w:p>
        </w:tc>
      </w:tr>
    </w:tbl>
    <w:p w:rsidR="00EF5AF2" w:rsidRPr="00EF5AF2" w:rsidRDefault="00EF5AF2" w:rsidP="00F04F03">
      <w:pPr>
        <w:rPr>
          <w:b/>
          <w:sz w:val="50"/>
          <w:szCs w:val="50"/>
        </w:rPr>
      </w:pPr>
    </w:p>
    <w:sectPr w:rsidR="00EF5AF2" w:rsidRPr="00EF5AF2" w:rsidSect="00EF5A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F2"/>
    <w:rsid w:val="00696712"/>
    <w:rsid w:val="00865F33"/>
    <w:rsid w:val="00EF5AF2"/>
    <w:rsid w:val="00F0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86D858BA</Template>
  <TotalTime>4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 Brimmer, Kevin</cp:lastModifiedBy>
  <cp:revision>3</cp:revision>
  <dcterms:created xsi:type="dcterms:W3CDTF">2012-10-01T11:21:00Z</dcterms:created>
  <dcterms:modified xsi:type="dcterms:W3CDTF">2013-09-24T18:09:00Z</dcterms:modified>
</cp:coreProperties>
</file>