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3C" w:rsidRDefault="00FD2F3C" w:rsidP="00F0114F">
      <w:pPr>
        <w:spacing w:after="0"/>
        <w:rPr>
          <w:u w:val="single"/>
        </w:rPr>
      </w:pPr>
      <w:r>
        <w:rPr>
          <w:u w:val="single"/>
        </w:rPr>
        <w:t>DIRECTIONS:</w:t>
      </w:r>
    </w:p>
    <w:p w:rsidR="00F0114F" w:rsidRPr="007E29E4" w:rsidRDefault="00F0114F" w:rsidP="007E29E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29E4">
        <w:rPr>
          <w:sz w:val="28"/>
          <w:szCs w:val="28"/>
        </w:rPr>
        <w:t xml:space="preserve">Definitions should be precise and concise. Definitions </w:t>
      </w:r>
      <w:r w:rsidRPr="007E29E4">
        <w:rPr>
          <w:sz w:val="28"/>
          <w:szCs w:val="28"/>
          <w:u w:val="single"/>
        </w:rPr>
        <w:t>are</w:t>
      </w:r>
      <w:r w:rsidRPr="007E29E4">
        <w:rPr>
          <w:sz w:val="28"/>
          <w:szCs w:val="28"/>
        </w:rPr>
        <w:t xml:space="preserve"> </w:t>
      </w:r>
      <w:r w:rsidRPr="007E29E4">
        <w:rPr>
          <w:sz w:val="28"/>
          <w:szCs w:val="28"/>
          <w:u w:val="single"/>
        </w:rPr>
        <w:t>not</w:t>
      </w:r>
      <w:r w:rsidRPr="007E29E4">
        <w:rPr>
          <w:sz w:val="28"/>
          <w:szCs w:val="28"/>
        </w:rPr>
        <w:t xml:space="preserve"> random descriptions.</w:t>
      </w:r>
    </w:p>
    <w:p w:rsidR="00F0114F" w:rsidRPr="007E29E4" w:rsidRDefault="00F0114F" w:rsidP="007E29E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29E4">
        <w:rPr>
          <w:sz w:val="28"/>
          <w:szCs w:val="28"/>
        </w:rPr>
        <w:t xml:space="preserve">There are two parts to each APUSH definition:  </w:t>
      </w:r>
    </w:p>
    <w:p w:rsidR="00F0114F" w:rsidRPr="00F0114F" w:rsidRDefault="00F0114F" w:rsidP="00F0114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0114F">
        <w:rPr>
          <w:sz w:val="28"/>
          <w:szCs w:val="28"/>
        </w:rPr>
        <w:t xml:space="preserve">A thorough </w:t>
      </w:r>
      <w:r w:rsidR="007E29E4">
        <w:rPr>
          <w:sz w:val="28"/>
          <w:szCs w:val="28"/>
        </w:rPr>
        <w:t>I</w:t>
      </w:r>
      <w:r w:rsidRPr="00F0114F">
        <w:rPr>
          <w:sz w:val="28"/>
          <w:szCs w:val="28"/>
        </w:rPr>
        <w:t xml:space="preserve">dentification </w:t>
      </w:r>
      <w:r w:rsidR="007E29E4" w:rsidRPr="007E29E4">
        <w:rPr>
          <w:b/>
          <w:sz w:val="28"/>
          <w:szCs w:val="28"/>
        </w:rPr>
        <w:t>(ID)</w:t>
      </w:r>
      <w:r w:rsidR="007E29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114F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  (2)</w:t>
      </w:r>
      <w:r w:rsidRPr="00F0114F">
        <w:rPr>
          <w:sz w:val="28"/>
          <w:szCs w:val="28"/>
        </w:rPr>
        <w:t xml:space="preserve"> </w:t>
      </w:r>
      <w:r w:rsidR="007E29E4">
        <w:rPr>
          <w:sz w:val="28"/>
          <w:szCs w:val="28"/>
        </w:rPr>
        <w:t>T</w:t>
      </w:r>
      <w:r w:rsidRPr="00F0114F">
        <w:rPr>
          <w:sz w:val="28"/>
          <w:szCs w:val="28"/>
        </w:rPr>
        <w:t>he Historical Significance</w:t>
      </w:r>
      <w:r w:rsidR="007E29E4">
        <w:rPr>
          <w:sz w:val="28"/>
          <w:szCs w:val="28"/>
        </w:rPr>
        <w:t xml:space="preserve"> </w:t>
      </w:r>
      <w:r w:rsidR="007E29E4" w:rsidRPr="007E29E4">
        <w:rPr>
          <w:b/>
          <w:sz w:val="28"/>
          <w:szCs w:val="28"/>
        </w:rPr>
        <w:t>(HS)</w:t>
      </w:r>
    </w:p>
    <w:p w:rsidR="00F0114F" w:rsidRPr="007E29E4" w:rsidRDefault="00F0114F" w:rsidP="007E29E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29E4">
        <w:rPr>
          <w:sz w:val="28"/>
          <w:szCs w:val="28"/>
        </w:rPr>
        <w:t xml:space="preserve">Definitions should never be copied from an Internet source.  Always paraphrase!                                             </w:t>
      </w:r>
    </w:p>
    <w:p w:rsidR="00F0114F" w:rsidRPr="007E29E4" w:rsidRDefault="00F0114F" w:rsidP="007E29E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29E4">
        <w:rPr>
          <w:sz w:val="28"/>
          <w:szCs w:val="28"/>
        </w:rPr>
        <w:t>Write (do not type) and keep the terms numbered as they are below.</w:t>
      </w:r>
    </w:p>
    <w:p w:rsidR="00F0114F" w:rsidRPr="007E29E4" w:rsidRDefault="00F0114F" w:rsidP="007E29E4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E29E4">
        <w:rPr>
          <w:sz w:val="28"/>
          <w:szCs w:val="28"/>
        </w:rPr>
        <w:t xml:space="preserve">Follow the prescribed format as provided. </w:t>
      </w:r>
      <w:r w:rsidR="007E29E4">
        <w:rPr>
          <w:sz w:val="28"/>
          <w:szCs w:val="28"/>
        </w:rPr>
        <w:t xml:space="preserve">  (</w:t>
      </w:r>
      <w:r w:rsidRPr="007E29E4">
        <w:rPr>
          <w:sz w:val="28"/>
          <w:szCs w:val="28"/>
        </w:rPr>
        <w:t>See the example below</w:t>
      </w:r>
      <w:r w:rsidR="007E29E4">
        <w:rPr>
          <w:sz w:val="28"/>
          <w:szCs w:val="28"/>
        </w:rPr>
        <w:t>)</w:t>
      </w:r>
    </w:p>
    <w:p w:rsidR="001F2B49" w:rsidRPr="001F2B49" w:rsidRDefault="00F0114F" w:rsidP="001F2B49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/>
          <w:color w:val="000000"/>
        </w:rPr>
      </w:pPr>
      <w:r w:rsidRPr="001F2B49">
        <w:rPr>
          <w:sz w:val="28"/>
          <w:szCs w:val="28"/>
        </w:rPr>
        <w:t>Vocabulary may be completed on notebook paper or on flash cards.</w:t>
      </w:r>
    </w:p>
    <w:p w:rsidR="001F2B49" w:rsidRPr="001F2B49" w:rsidRDefault="001F2B49" w:rsidP="001F2B49">
      <w:pPr>
        <w:spacing w:before="100" w:beforeAutospacing="1" w:after="0" w:afterAutospacing="1" w:line="240" w:lineRule="auto"/>
        <w:rPr>
          <w:rFonts w:eastAsia="Times New Roman"/>
          <w:color w:val="000000"/>
        </w:rPr>
        <w:sectPr w:rsidR="001F2B49" w:rsidRPr="001F2B49" w:rsidSect="00B43209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B49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Henry Bessemer</w:t>
      </w:r>
    </w:p>
    <w:p w:rsidR="001F2B49" w:rsidRPr="00C168BB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Taylorism</w:t>
      </w:r>
      <w:proofErr w:type="spellEnd"/>
    </w:p>
    <w:p w:rsidR="001F2B49" w:rsidRPr="00066DD2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Andrew Carnegie</w:t>
      </w:r>
    </w:p>
    <w:p w:rsidR="001F2B49" w:rsidRPr="00C168BB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Vertical integration</w:t>
      </w:r>
    </w:p>
    <w:p w:rsidR="001F2B49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Horizontal integration</w:t>
      </w:r>
    </w:p>
    <w:p w:rsidR="001F2B49" w:rsidRPr="006451AD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 w:rsidRPr="006451AD">
        <w:rPr>
          <w:rFonts w:eastAsia="Times New Roman"/>
          <w:color w:val="000000"/>
        </w:rPr>
        <w:t>J.P. Morgan</w:t>
      </w:r>
    </w:p>
    <w:p w:rsidR="001F2B49" w:rsidRPr="00E23921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t>John D. Rockefeller</w:t>
      </w:r>
    </w:p>
    <w:p w:rsidR="001F2B49" w:rsidRPr="00E23921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Myth of self-made man</w:t>
      </w:r>
    </w:p>
    <w:p w:rsidR="001F2B49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Cornelius Vanderbilt</w:t>
      </w:r>
    </w:p>
    <w:p w:rsidR="001F2B49" w:rsidRPr="00E23921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Social Darwinism</w:t>
      </w:r>
    </w:p>
    <w:p w:rsidR="001F2B49" w:rsidRPr="006451AD" w:rsidRDefault="001F2B49" w:rsidP="001F2B49">
      <w:pPr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  <w:sectPr w:rsidR="001F2B49" w:rsidRPr="006451AD" w:rsidSect="00B432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color w:val="000000"/>
        </w:rPr>
        <w:t>Gospel of Wealth</w:t>
      </w:r>
    </w:p>
    <w:p w:rsidR="001F2B49" w:rsidRPr="00C560B8" w:rsidRDefault="001F2B49" w:rsidP="001F2B4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Molly </w:t>
      </w:r>
      <w:proofErr w:type="spellStart"/>
      <w:r>
        <w:rPr>
          <w:rFonts w:eastAsia="Times New Roman"/>
          <w:color w:val="000000"/>
        </w:rPr>
        <w:t>Maguires</w:t>
      </w:r>
      <w:proofErr w:type="spellEnd"/>
    </w:p>
    <w:p w:rsidR="001F2B49" w:rsidRPr="00C560B8" w:rsidRDefault="001F2B49" w:rsidP="001F2B4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Great Railroad Strike of 1877</w:t>
      </w:r>
    </w:p>
    <w:p w:rsidR="001F2B49" w:rsidRPr="00C560B8" w:rsidRDefault="001F2B49" w:rsidP="001F2B4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Knights of Labor</w:t>
      </w:r>
    </w:p>
    <w:p w:rsidR="001F2B49" w:rsidRPr="003904BD" w:rsidRDefault="001F2B49" w:rsidP="001F2B49">
      <w:pPr>
        <w:pStyle w:val="ListParagraph"/>
        <w:numPr>
          <w:ilvl w:val="0"/>
          <w:numId w:val="17"/>
        </w:numPr>
        <w:spacing w:after="0" w:line="240" w:lineRule="auto"/>
      </w:pPr>
      <w:r>
        <w:rPr>
          <w:rFonts w:eastAsia="Times New Roman"/>
          <w:color w:val="000000"/>
        </w:rPr>
        <w:t>American Federation of Labor</w:t>
      </w:r>
    </w:p>
    <w:p w:rsidR="001F2B49" w:rsidRDefault="001F2B49" w:rsidP="001F2B49">
      <w:pPr>
        <w:pStyle w:val="ListParagraph"/>
        <w:numPr>
          <w:ilvl w:val="0"/>
          <w:numId w:val="17"/>
        </w:numPr>
        <w:spacing w:after="0" w:line="240" w:lineRule="auto"/>
      </w:pPr>
      <w:r>
        <w:t>Haymarket Square protest</w:t>
      </w:r>
    </w:p>
    <w:p w:rsidR="001F2B49" w:rsidRDefault="001F2B49" w:rsidP="001F2B49">
      <w:pPr>
        <w:spacing w:after="0" w:line="240" w:lineRule="auto"/>
      </w:pPr>
    </w:p>
    <w:p w:rsidR="001F2B49" w:rsidRPr="001F2B49" w:rsidRDefault="001F2B49" w:rsidP="001F2B49">
      <w:pPr>
        <w:spacing w:after="0" w:line="240" w:lineRule="auto"/>
        <w:rPr>
          <w:b/>
        </w:rPr>
      </w:pPr>
      <w:r>
        <w:rPr>
          <w:b/>
        </w:rPr>
        <w:t>Chapter 19</w:t>
      </w:r>
    </w:p>
    <w:p w:rsidR="001F2B49" w:rsidRDefault="001F2B49" w:rsidP="001F2B49">
      <w:pPr>
        <w:pStyle w:val="ListParagraph"/>
        <w:numPr>
          <w:ilvl w:val="0"/>
          <w:numId w:val="17"/>
        </w:numPr>
        <w:spacing w:after="0" w:line="240" w:lineRule="auto"/>
      </w:pPr>
      <w:r>
        <w:t>Free Silver</w:t>
      </w:r>
    </w:p>
    <w:p w:rsidR="001F2B49" w:rsidRDefault="001F2B49" w:rsidP="001F2B49">
      <w:pPr>
        <w:pStyle w:val="ListParagraph"/>
        <w:numPr>
          <w:ilvl w:val="0"/>
          <w:numId w:val="17"/>
        </w:numPr>
        <w:spacing w:after="0" w:line="240" w:lineRule="auto"/>
      </w:pPr>
      <w:r>
        <w:t>16:1</w:t>
      </w:r>
    </w:p>
    <w:p w:rsidR="001F2B49" w:rsidRDefault="001F2B49" w:rsidP="001F2B49">
      <w:pPr>
        <w:pStyle w:val="ListParagraph"/>
        <w:numPr>
          <w:ilvl w:val="0"/>
          <w:numId w:val="17"/>
        </w:numPr>
        <w:spacing w:after="0" w:line="240" w:lineRule="auto"/>
      </w:pPr>
      <w:r>
        <w:t>William Jennings Bryan</w:t>
      </w:r>
    </w:p>
    <w:p w:rsidR="001F2B49" w:rsidRDefault="001F2B49" w:rsidP="001F2B49">
      <w:pPr>
        <w:pStyle w:val="ListParagraph"/>
        <w:numPr>
          <w:ilvl w:val="0"/>
          <w:numId w:val="17"/>
        </w:numPr>
        <w:spacing w:after="0" w:line="240" w:lineRule="auto"/>
      </w:pPr>
      <w:r>
        <w:t>Panic of 1893 and Coxey’s Army</w:t>
      </w:r>
    </w:p>
    <w:p w:rsidR="001F2B49" w:rsidRDefault="001F2B49" w:rsidP="001F2B49">
      <w:pPr>
        <w:pStyle w:val="ListParagraph"/>
        <w:numPr>
          <w:ilvl w:val="0"/>
          <w:numId w:val="17"/>
        </w:numPr>
        <w:spacing w:after="0" w:line="240" w:lineRule="auto"/>
      </w:pPr>
      <w:r>
        <w:t>Crime of 1873</w:t>
      </w:r>
    </w:p>
    <w:p w:rsidR="001F2B49" w:rsidRPr="001F2B49" w:rsidRDefault="001F2B49" w:rsidP="001F2B49">
      <w:pPr>
        <w:pStyle w:val="ListParagraph"/>
        <w:numPr>
          <w:ilvl w:val="0"/>
          <w:numId w:val="17"/>
        </w:numPr>
        <w:spacing w:after="0" w:line="240" w:lineRule="auto"/>
        <w:sectPr w:rsidR="001F2B49" w:rsidRPr="001F2B49" w:rsidSect="00B432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Cross of Gold (speech)</w:t>
      </w:r>
    </w:p>
    <w:p w:rsidR="001F2B49" w:rsidRPr="00C168BB" w:rsidRDefault="001F2B49" w:rsidP="001F2B49">
      <w:pPr>
        <w:spacing w:line="240" w:lineRule="auto"/>
        <w:rPr>
          <w:rFonts w:eastAsia="Times New Roman"/>
          <w:color w:val="000000"/>
        </w:rPr>
      </w:pPr>
    </w:p>
    <w:p w:rsidR="001F2B49" w:rsidRPr="00D8038C" w:rsidRDefault="001F2B49" w:rsidP="001F2B49">
      <w:pPr>
        <w:pStyle w:val="ListParagraph"/>
        <w:spacing w:line="240" w:lineRule="auto"/>
        <w:ind w:left="0"/>
      </w:pPr>
    </w:p>
    <w:p w:rsidR="007E29E4" w:rsidRDefault="007E29E4">
      <w:bookmarkStart w:id="0" w:name="_GoBack"/>
      <w:bookmarkEnd w:id="0"/>
    </w:p>
    <w:sectPr w:rsidR="007E29E4" w:rsidSect="00A660F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56" w:rsidRDefault="00F01E56" w:rsidP="007E29E4">
      <w:pPr>
        <w:spacing w:after="0" w:line="240" w:lineRule="auto"/>
      </w:pPr>
      <w:r>
        <w:separator/>
      </w:r>
    </w:p>
  </w:endnote>
  <w:endnote w:type="continuationSeparator" w:id="0">
    <w:p w:rsidR="00F01E56" w:rsidRDefault="00F01E56" w:rsidP="007E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56" w:rsidRDefault="00F01E56" w:rsidP="007E29E4">
      <w:pPr>
        <w:spacing w:after="0" w:line="240" w:lineRule="auto"/>
      </w:pPr>
      <w:r>
        <w:separator/>
      </w:r>
    </w:p>
  </w:footnote>
  <w:footnote w:type="continuationSeparator" w:id="0">
    <w:p w:rsidR="00F01E56" w:rsidRDefault="00F01E56" w:rsidP="007E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22" w:rsidRPr="007E29E4" w:rsidRDefault="00E03322" w:rsidP="00E03322">
    <w:pPr>
      <w:jc w:val="center"/>
      <w:rPr>
        <w:b/>
        <w:sz w:val="36"/>
        <w:szCs w:val="36"/>
        <w:u w:val="single"/>
      </w:rPr>
    </w:pPr>
    <w:r w:rsidRPr="00EF3DAB">
      <w:rPr>
        <w:b/>
        <w:sz w:val="36"/>
        <w:szCs w:val="36"/>
        <w:u w:val="single"/>
      </w:rPr>
      <w:t xml:space="preserve">CHAPTER </w:t>
    </w:r>
    <w:r w:rsidR="001F2B49">
      <w:rPr>
        <w:b/>
        <w:sz w:val="36"/>
        <w:szCs w:val="36"/>
        <w:u w:val="single"/>
      </w:rPr>
      <w:t>17 &amp; 19</w:t>
    </w:r>
    <w:r w:rsidRPr="00EF3DAB">
      <w:rPr>
        <w:b/>
        <w:sz w:val="36"/>
        <w:szCs w:val="36"/>
        <w:u w:val="single"/>
      </w:rPr>
      <w:t xml:space="preserve"> VOCABULARY</w:t>
    </w:r>
  </w:p>
  <w:p w:rsidR="00BC4C90" w:rsidRPr="00E03322" w:rsidRDefault="00BC4C90" w:rsidP="00E03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E2E"/>
    <w:multiLevelType w:val="multilevel"/>
    <w:tmpl w:val="FFD41CAE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BE16B9C"/>
    <w:multiLevelType w:val="hybridMultilevel"/>
    <w:tmpl w:val="F9F0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3A65"/>
    <w:multiLevelType w:val="hybridMultilevel"/>
    <w:tmpl w:val="3D847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A5D4E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6B40C2"/>
    <w:multiLevelType w:val="multilevel"/>
    <w:tmpl w:val="26C8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81DE6"/>
    <w:multiLevelType w:val="multilevel"/>
    <w:tmpl w:val="6C3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27B70"/>
    <w:multiLevelType w:val="multilevel"/>
    <w:tmpl w:val="357679E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7">
    <w:nsid w:val="285C0032"/>
    <w:multiLevelType w:val="multilevel"/>
    <w:tmpl w:val="4904B28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31E55911"/>
    <w:multiLevelType w:val="hybridMultilevel"/>
    <w:tmpl w:val="081C827C"/>
    <w:lvl w:ilvl="0" w:tplc="5288804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55C93"/>
    <w:multiLevelType w:val="multilevel"/>
    <w:tmpl w:val="1394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3C053D59"/>
    <w:multiLevelType w:val="multilevel"/>
    <w:tmpl w:val="FD20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C454B"/>
    <w:multiLevelType w:val="multilevel"/>
    <w:tmpl w:val="25A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77BFE"/>
    <w:multiLevelType w:val="hybridMultilevel"/>
    <w:tmpl w:val="654453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0032E5"/>
    <w:multiLevelType w:val="hybridMultilevel"/>
    <w:tmpl w:val="84FE9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23FF"/>
    <w:multiLevelType w:val="hybridMultilevel"/>
    <w:tmpl w:val="44668A98"/>
    <w:lvl w:ilvl="0" w:tplc="662AF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92670"/>
    <w:multiLevelType w:val="hybridMultilevel"/>
    <w:tmpl w:val="3F16BF92"/>
    <w:lvl w:ilvl="0" w:tplc="2C7E5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234644"/>
    <w:multiLevelType w:val="hybridMultilevel"/>
    <w:tmpl w:val="63BEE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6510"/>
    <w:multiLevelType w:val="hybridMultilevel"/>
    <w:tmpl w:val="46C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C"/>
    <w:rsid w:val="000E5F2E"/>
    <w:rsid w:val="00141EB3"/>
    <w:rsid w:val="00160AD1"/>
    <w:rsid w:val="001A0B57"/>
    <w:rsid w:val="001F2B49"/>
    <w:rsid w:val="00276321"/>
    <w:rsid w:val="00297338"/>
    <w:rsid w:val="002F22EF"/>
    <w:rsid w:val="00334DF3"/>
    <w:rsid w:val="003B1D57"/>
    <w:rsid w:val="003C5DED"/>
    <w:rsid w:val="00414026"/>
    <w:rsid w:val="004A13C0"/>
    <w:rsid w:val="004C0133"/>
    <w:rsid w:val="004C7539"/>
    <w:rsid w:val="004F3199"/>
    <w:rsid w:val="00592615"/>
    <w:rsid w:val="00631994"/>
    <w:rsid w:val="006C2E39"/>
    <w:rsid w:val="006D5856"/>
    <w:rsid w:val="00715AA6"/>
    <w:rsid w:val="00734F44"/>
    <w:rsid w:val="00757187"/>
    <w:rsid w:val="007E29E4"/>
    <w:rsid w:val="007E64D3"/>
    <w:rsid w:val="00817130"/>
    <w:rsid w:val="00822B78"/>
    <w:rsid w:val="008458F2"/>
    <w:rsid w:val="008668A9"/>
    <w:rsid w:val="00893991"/>
    <w:rsid w:val="008A75A6"/>
    <w:rsid w:val="00973D9E"/>
    <w:rsid w:val="009C2EA3"/>
    <w:rsid w:val="00A660F7"/>
    <w:rsid w:val="00AF0F13"/>
    <w:rsid w:val="00B56284"/>
    <w:rsid w:val="00B70A90"/>
    <w:rsid w:val="00B90007"/>
    <w:rsid w:val="00BC4C90"/>
    <w:rsid w:val="00C5662A"/>
    <w:rsid w:val="00D1626D"/>
    <w:rsid w:val="00D45189"/>
    <w:rsid w:val="00E03322"/>
    <w:rsid w:val="00EF1AF6"/>
    <w:rsid w:val="00EF3DAB"/>
    <w:rsid w:val="00F0114F"/>
    <w:rsid w:val="00F01E56"/>
    <w:rsid w:val="00F873AD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E4"/>
  </w:style>
  <w:style w:type="paragraph" w:styleId="Footer">
    <w:name w:val="footer"/>
    <w:basedOn w:val="Normal"/>
    <w:link w:val="FooterChar"/>
    <w:uiPriority w:val="99"/>
    <w:unhideWhenUsed/>
    <w:rsid w:val="007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E4"/>
  </w:style>
  <w:style w:type="paragraph" w:styleId="BalloonText">
    <w:name w:val="Balloon Text"/>
    <w:basedOn w:val="Normal"/>
    <w:link w:val="BalloonTextChar"/>
    <w:uiPriority w:val="99"/>
    <w:semiHidden/>
    <w:unhideWhenUsed/>
    <w:rsid w:val="007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E4"/>
  </w:style>
  <w:style w:type="paragraph" w:styleId="Footer">
    <w:name w:val="footer"/>
    <w:basedOn w:val="Normal"/>
    <w:link w:val="FooterChar"/>
    <w:uiPriority w:val="99"/>
    <w:unhideWhenUsed/>
    <w:rsid w:val="007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E4"/>
  </w:style>
  <w:style w:type="paragraph" w:styleId="BalloonText">
    <w:name w:val="Balloon Text"/>
    <w:basedOn w:val="Normal"/>
    <w:link w:val="BalloonTextChar"/>
    <w:uiPriority w:val="99"/>
    <w:semiHidden/>
    <w:unhideWhenUsed/>
    <w:rsid w:val="007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414FB110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vanbrimmerk</dc:creator>
  <cp:lastModifiedBy>Van Brimmer, Kevin</cp:lastModifiedBy>
  <cp:revision>3</cp:revision>
  <cp:lastPrinted>2013-09-23T14:26:00Z</cp:lastPrinted>
  <dcterms:created xsi:type="dcterms:W3CDTF">2013-12-03T16:20:00Z</dcterms:created>
  <dcterms:modified xsi:type="dcterms:W3CDTF">2013-12-03T16:24:00Z</dcterms:modified>
</cp:coreProperties>
</file>