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F0" w:rsidRDefault="00FD7A78" w:rsidP="00FD7A78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 xml:space="preserve">CHAPTER </w:t>
      </w:r>
      <w:r w:rsidR="002A4BCA">
        <w:rPr>
          <w:b/>
          <w:sz w:val="50"/>
          <w:szCs w:val="50"/>
        </w:rPr>
        <w:t>1</w:t>
      </w:r>
      <w:r w:rsidR="00496F94">
        <w:rPr>
          <w:b/>
          <w:sz w:val="50"/>
          <w:szCs w:val="50"/>
        </w:rPr>
        <w:t>2</w:t>
      </w:r>
      <w:r>
        <w:rPr>
          <w:b/>
          <w:sz w:val="50"/>
          <w:szCs w:val="50"/>
        </w:rPr>
        <w:t xml:space="preserve"> STUDY GUIDE – APUSH</w:t>
      </w:r>
    </w:p>
    <w:p w:rsidR="00FD7A78" w:rsidRDefault="00FD7A78" w:rsidP="00FD7A78">
      <w:pPr>
        <w:rPr>
          <w:b/>
        </w:rPr>
      </w:pPr>
    </w:p>
    <w:p w:rsidR="00193993" w:rsidRDefault="00193993" w:rsidP="00193993">
      <w:r>
        <w:rPr>
          <w:b/>
          <w:i/>
        </w:rPr>
        <w:t>Directions:</w:t>
      </w:r>
      <w:r>
        <w:t xml:space="preserve"> For the “idea” questions, answer with bulleted cold, hard facts to support that idea. Answer the other questions as normal.</w:t>
      </w:r>
    </w:p>
    <w:p w:rsidR="00193993" w:rsidRDefault="00193993" w:rsidP="00193993"/>
    <w:p w:rsidR="00B5669B" w:rsidRPr="00B5669B" w:rsidRDefault="00F645E7" w:rsidP="00193993">
      <w:pPr>
        <w:rPr>
          <w:b/>
        </w:rPr>
      </w:pPr>
      <w:r>
        <w:rPr>
          <w:b/>
        </w:rPr>
        <w:t>Monday</w:t>
      </w:r>
    </w:p>
    <w:p w:rsidR="00FD7A78" w:rsidRDefault="00F258AA" w:rsidP="00FD7A78">
      <w:pPr>
        <w:pStyle w:val="ListParagraph"/>
        <w:numPr>
          <w:ilvl w:val="0"/>
          <w:numId w:val="1"/>
        </w:numPr>
      </w:pPr>
      <w:r>
        <w:t xml:space="preserve">How was the work of James </w:t>
      </w:r>
      <w:proofErr w:type="spellStart"/>
      <w:r>
        <w:t>Fenimore</w:t>
      </w:r>
      <w:proofErr w:type="spellEnd"/>
      <w:r>
        <w:t xml:space="preserve"> Cooper the culmination of an effort to produce a truly American literature? What did his work suggest about the nation and its people? </w:t>
      </w:r>
      <w:r w:rsidR="002A4BCA">
        <w:t xml:space="preserve"> </w:t>
      </w:r>
    </w:p>
    <w:p w:rsidR="00FD7A78" w:rsidRDefault="00C017CC" w:rsidP="00FD7A78">
      <w:pPr>
        <w:pStyle w:val="ListParagraph"/>
        <w:numPr>
          <w:ilvl w:val="0"/>
          <w:numId w:val="1"/>
        </w:numPr>
      </w:pPr>
      <w:r>
        <w:t>Who were the Transcendentalists, what was their philosophy and how was it radical for the time?</w:t>
      </w:r>
    </w:p>
    <w:p w:rsidR="00F645E7" w:rsidRDefault="00C017CC" w:rsidP="00F645E7">
      <w:pPr>
        <w:pStyle w:val="ListParagraph"/>
        <w:numPr>
          <w:ilvl w:val="0"/>
          <w:numId w:val="1"/>
        </w:numPr>
      </w:pPr>
      <w:r>
        <w:t>How did Utopian communities attempt</w:t>
      </w:r>
      <w:r w:rsidR="00F258AA">
        <w:t xml:space="preserve"> to </w:t>
      </w:r>
      <w:proofErr w:type="gramStart"/>
      <w:r w:rsidR="00F258AA">
        <w:t>redefined</w:t>
      </w:r>
      <w:proofErr w:type="gramEnd"/>
      <w:r w:rsidR="00F258AA">
        <w:t xml:space="preserve"> the gender roles of women.</w:t>
      </w:r>
    </w:p>
    <w:p w:rsidR="00F258AA" w:rsidRDefault="00F258AA" w:rsidP="00F258AA">
      <w:pPr>
        <w:pStyle w:val="ListParagraph"/>
        <w:numPr>
          <w:ilvl w:val="0"/>
          <w:numId w:val="1"/>
        </w:numPr>
      </w:pPr>
      <w:r>
        <w:t>Know the following about Mormons</w:t>
      </w:r>
    </w:p>
    <w:p w:rsidR="00F258AA" w:rsidRDefault="00F258AA" w:rsidP="00F258AA">
      <w:pPr>
        <w:pStyle w:val="ListParagraph"/>
        <w:numPr>
          <w:ilvl w:val="1"/>
          <w:numId w:val="1"/>
        </w:numPr>
      </w:pPr>
      <w:r>
        <w:t>Who were they?</w:t>
      </w:r>
    </w:p>
    <w:p w:rsidR="00F258AA" w:rsidRDefault="00F258AA" w:rsidP="00F258AA">
      <w:pPr>
        <w:pStyle w:val="ListParagraph"/>
        <w:numPr>
          <w:ilvl w:val="1"/>
          <w:numId w:val="1"/>
        </w:numPr>
      </w:pPr>
      <w:r>
        <w:t>How did they get their start?</w:t>
      </w:r>
    </w:p>
    <w:p w:rsidR="00F258AA" w:rsidRDefault="00F258AA" w:rsidP="00F258AA">
      <w:pPr>
        <w:pStyle w:val="ListParagraph"/>
        <w:numPr>
          <w:ilvl w:val="1"/>
          <w:numId w:val="1"/>
        </w:numPr>
      </w:pPr>
      <w:r>
        <w:t>What did they believe?</w:t>
      </w:r>
    </w:p>
    <w:p w:rsidR="00F258AA" w:rsidRDefault="00F258AA" w:rsidP="00F258AA">
      <w:pPr>
        <w:pStyle w:val="ListParagraph"/>
        <w:numPr>
          <w:ilvl w:val="1"/>
          <w:numId w:val="1"/>
        </w:numPr>
      </w:pPr>
      <w:r>
        <w:t>Why did the end up in Utah?</w:t>
      </w:r>
    </w:p>
    <w:p w:rsidR="00B5669B" w:rsidRDefault="00B5669B" w:rsidP="00B5669B"/>
    <w:p w:rsidR="00F645E7" w:rsidRPr="00F645E7" w:rsidRDefault="00F645E7" w:rsidP="00B5669B">
      <w:pPr>
        <w:rPr>
          <w:b/>
        </w:rPr>
      </w:pPr>
      <w:r>
        <w:rPr>
          <w:b/>
        </w:rPr>
        <w:t>Tuesday</w:t>
      </w:r>
    </w:p>
    <w:p w:rsidR="0070402E" w:rsidRDefault="00C017CC" w:rsidP="0070402E">
      <w:pPr>
        <w:pStyle w:val="ListParagraph"/>
        <w:numPr>
          <w:ilvl w:val="0"/>
          <w:numId w:val="1"/>
        </w:numPr>
      </w:pPr>
      <w:proofErr w:type="spellStart"/>
      <w:r>
        <w:t>Expain</w:t>
      </w:r>
      <w:proofErr w:type="spellEnd"/>
      <w:r>
        <w:t xml:space="preserve"> the two sources of t</w:t>
      </w:r>
      <w:r w:rsidR="002A4BCA">
        <w:t xml:space="preserve">he </w:t>
      </w:r>
      <w:r w:rsidR="00F258AA">
        <w:t>philosophy of reform that shaped the antebellum era</w:t>
      </w:r>
      <w:r w:rsidR="002A4BCA">
        <w:t>.</w:t>
      </w:r>
    </w:p>
    <w:p w:rsidR="005A6FA9" w:rsidRDefault="00C017CC" w:rsidP="002A4BCA">
      <w:pPr>
        <w:pStyle w:val="ListParagraph"/>
        <w:numPr>
          <w:ilvl w:val="0"/>
          <w:numId w:val="1"/>
        </w:numPr>
      </w:pPr>
      <w:r>
        <w:t>What gave rise to the temperance movement and what successes and failures did it have?</w:t>
      </w:r>
    </w:p>
    <w:p w:rsidR="002A4BCA" w:rsidRPr="00C017CC" w:rsidRDefault="00C017CC" w:rsidP="00F645E7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color w:val="000000"/>
        </w:rPr>
      </w:pPr>
      <w:r w:rsidRPr="00C017CC">
        <w:rPr>
          <w:rFonts w:eastAsia="Times New Roman"/>
          <w:color w:val="000000"/>
        </w:rPr>
        <w:t xml:space="preserve">What were the problems facing public education and what types of institutions were created to deal with them? </w:t>
      </w:r>
    </w:p>
    <w:p w:rsidR="002A4BCA" w:rsidRDefault="00C017CC" w:rsidP="00F258AA">
      <w:pPr>
        <w:pStyle w:val="ListParagraph"/>
        <w:numPr>
          <w:ilvl w:val="0"/>
          <w:numId w:val="1"/>
        </w:numPr>
      </w:pPr>
      <w:r>
        <w:t>How did Horace Mann revolutionize</w:t>
      </w:r>
      <w:r w:rsidR="00F258AA">
        <w:t xml:space="preserve"> the education system</w:t>
      </w:r>
    </w:p>
    <w:p w:rsidR="00F645E7" w:rsidRDefault="00F645E7" w:rsidP="00F645E7"/>
    <w:p w:rsidR="00F645E7" w:rsidRPr="00F645E7" w:rsidRDefault="00F645E7" w:rsidP="00F645E7">
      <w:pPr>
        <w:rPr>
          <w:b/>
        </w:rPr>
      </w:pPr>
      <w:r>
        <w:rPr>
          <w:b/>
        </w:rPr>
        <w:t>Wednesday</w:t>
      </w:r>
    </w:p>
    <w:p w:rsidR="005A6FA9" w:rsidRDefault="00C017CC" w:rsidP="00B13F96">
      <w:pPr>
        <w:pStyle w:val="ListParagraph"/>
        <w:numPr>
          <w:ilvl w:val="0"/>
          <w:numId w:val="1"/>
        </w:numPr>
      </w:pPr>
      <w:r>
        <w:t>What basic change in the nature of family did</w:t>
      </w:r>
      <w:r w:rsidR="00B13F96">
        <w:t xml:space="preserve"> </w:t>
      </w:r>
      <w:r>
        <w:t>t</w:t>
      </w:r>
      <w:r w:rsidR="00F258AA">
        <w:t xml:space="preserve">he </w:t>
      </w:r>
      <w:r>
        <w:t>rise of feminism reflect?</w:t>
      </w:r>
    </w:p>
    <w:p w:rsidR="005A6FA9" w:rsidRDefault="00F645E7" w:rsidP="005A6FA9">
      <w:pPr>
        <w:pStyle w:val="ListParagraph"/>
        <w:numPr>
          <w:ilvl w:val="0"/>
          <w:numId w:val="1"/>
        </w:numPr>
      </w:pPr>
      <w:r>
        <w:t>Explain why the</w:t>
      </w:r>
      <w:r w:rsidR="00F258AA">
        <w:t xml:space="preserve"> Seneca Falls Convention was an important step in the march toward gender equality (Be sure you list/know the main players in the feminist movement)</w:t>
      </w:r>
      <w:r w:rsidR="00B13F96">
        <w:t>.</w:t>
      </w:r>
    </w:p>
    <w:p w:rsidR="00B5669B" w:rsidRDefault="00B5669B" w:rsidP="00B5669B"/>
    <w:p w:rsidR="00F645E7" w:rsidRPr="00F645E7" w:rsidRDefault="00F645E7" w:rsidP="00B5669B">
      <w:pPr>
        <w:rPr>
          <w:b/>
        </w:rPr>
      </w:pPr>
      <w:r>
        <w:rPr>
          <w:b/>
        </w:rPr>
        <w:t>Friday</w:t>
      </w:r>
      <w:bookmarkStart w:id="0" w:name="_GoBack"/>
      <w:bookmarkEnd w:id="0"/>
    </w:p>
    <w:p w:rsidR="005A6FA9" w:rsidRDefault="00F258AA" w:rsidP="005A6FA9">
      <w:pPr>
        <w:pStyle w:val="ListParagraph"/>
        <w:numPr>
          <w:ilvl w:val="0"/>
          <w:numId w:val="1"/>
        </w:numPr>
      </w:pPr>
      <w:r>
        <w:t>Who was William Lloyd Garrison and why is he important to the abolitionist movement?</w:t>
      </w:r>
    </w:p>
    <w:p w:rsidR="005A6FA9" w:rsidRDefault="00C017CC" w:rsidP="005A6FA9">
      <w:pPr>
        <w:pStyle w:val="ListParagraph"/>
        <w:numPr>
          <w:ilvl w:val="0"/>
          <w:numId w:val="1"/>
        </w:numPr>
      </w:pPr>
      <w:r>
        <w:t>What role did</w:t>
      </w:r>
      <w:r w:rsidR="00076824">
        <w:t xml:space="preserve"> </w:t>
      </w:r>
      <w:r w:rsidR="00F258AA">
        <w:t xml:space="preserve">Black abolitionists play </w:t>
      </w:r>
      <w:r w:rsidR="00496F94">
        <w:t>in the abolitionist movement</w:t>
      </w:r>
      <w:r>
        <w:t>?</w:t>
      </w:r>
    </w:p>
    <w:p w:rsidR="00E91504" w:rsidRDefault="00E91504" w:rsidP="00E91504">
      <w:pPr>
        <w:pStyle w:val="ListParagraph"/>
        <w:numPr>
          <w:ilvl w:val="0"/>
          <w:numId w:val="1"/>
        </w:numPr>
      </w:pPr>
      <w:r>
        <w:t>Why did many Northern whites oppose abolition and what steps did they take to make their views known?</w:t>
      </w:r>
      <w:r w:rsidR="00B13F96">
        <w:t xml:space="preserve"> </w:t>
      </w:r>
    </w:p>
    <w:p w:rsidR="006D4434" w:rsidRPr="00912D92" w:rsidRDefault="00E91504" w:rsidP="00912D92">
      <w:pPr>
        <w:pStyle w:val="ListParagraph"/>
        <w:numPr>
          <w:ilvl w:val="0"/>
          <w:numId w:val="1"/>
        </w:numPr>
      </w:pPr>
      <w:r>
        <w:t>What was the impact of Uncle Tom’s Cabin on public perception of slavery and the tensions developing between North and South?</w:t>
      </w:r>
      <w:r w:rsidR="00496F94" w:rsidRPr="00912D92">
        <w:rPr>
          <w:rFonts w:eastAsia="Times New Roman"/>
          <w:color w:val="000000"/>
        </w:rPr>
        <w:t xml:space="preserve"> </w:t>
      </w:r>
    </w:p>
    <w:sectPr w:rsidR="006D4434" w:rsidRPr="00912D92" w:rsidSect="00912D92">
      <w:head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F99" w:rsidRDefault="006A0F99" w:rsidP="00FD7A78">
      <w:r>
        <w:separator/>
      </w:r>
    </w:p>
  </w:endnote>
  <w:endnote w:type="continuationSeparator" w:id="0">
    <w:p w:rsidR="006A0F99" w:rsidRDefault="006A0F99" w:rsidP="00FD7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F99" w:rsidRDefault="006A0F99" w:rsidP="00FD7A78">
      <w:r>
        <w:separator/>
      </w:r>
    </w:p>
  </w:footnote>
  <w:footnote w:type="continuationSeparator" w:id="0">
    <w:p w:rsidR="006A0F99" w:rsidRDefault="006A0F99" w:rsidP="00FD7A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8AA" w:rsidRPr="001E67DE" w:rsidRDefault="00F258AA">
    <w:pPr>
      <w:pStyle w:val="Header"/>
    </w:pPr>
    <w:r w:rsidRPr="001E67DE">
      <w:t xml:space="preserve">NAME: </w:t>
    </w:r>
    <w:r>
      <w:t>____________________________________ PERIOD: ____    DATE: _______</w:t>
    </w:r>
  </w:p>
  <w:p w:rsidR="00F258AA" w:rsidRDefault="00F258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262D"/>
    <w:multiLevelType w:val="multilevel"/>
    <w:tmpl w:val="8BD01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17CEC"/>
    <w:multiLevelType w:val="multilevel"/>
    <w:tmpl w:val="95B00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1C0416"/>
    <w:multiLevelType w:val="multilevel"/>
    <w:tmpl w:val="D69CC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0C350B"/>
    <w:multiLevelType w:val="multilevel"/>
    <w:tmpl w:val="4A02A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0032E5"/>
    <w:multiLevelType w:val="hybridMultilevel"/>
    <w:tmpl w:val="84FE9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023FF"/>
    <w:multiLevelType w:val="hybridMultilevel"/>
    <w:tmpl w:val="44668A98"/>
    <w:lvl w:ilvl="0" w:tplc="662AF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A78"/>
    <w:rsid w:val="00014CE6"/>
    <w:rsid w:val="00076824"/>
    <w:rsid w:val="00193993"/>
    <w:rsid w:val="002A4BCA"/>
    <w:rsid w:val="00492FF0"/>
    <w:rsid w:val="00496F94"/>
    <w:rsid w:val="00537810"/>
    <w:rsid w:val="005A6FA9"/>
    <w:rsid w:val="006A0F99"/>
    <w:rsid w:val="006D4434"/>
    <w:rsid w:val="0070402E"/>
    <w:rsid w:val="00805D24"/>
    <w:rsid w:val="008E0D7F"/>
    <w:rsid w:val="008F3D75"/>
    <w:rsid w:val="00912D92"/>
    <w:rsid w:val="00AD10E7"/>
    <w:rsid w:val="00B003E9"/>
    <w:rsid w:val="00B13F96"/>
    <w:rsid w:val="00B5669B"/>
    <w:rsid w:val="00B83C4E"/>
    <w:rsid w:val="00BD583A"/>
    <w:rsid w:val="00C017CC"/>
    <w:rsid w:val="00C6338E"/>
    <w:rsid w:val="00CA4CA2"/>
    <w:rsid w:val="00E91504"/>
    <w:rsid w:val="00F258AA"/>
    <w:rsid w:val="00F46CA3"/>
    <w:rsid w:val="00F645E7"/>
    <w:rsid w:val="00FD7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A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A78"/>
  </w:style>
  <w:style w:type="paragraph" w:styleId="Footer">
    <w:name w:val="footer"/>
    <w:basedOn w:val="Normal"/>
    <w:link w:val="FooterChar"/>
    <w:uiPriority w:val="99"/>
    <w:unhideWhenUsed/>
    <w:rsid w:val="00FD7A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A78"/>
  </w:style>
  <w:style w:type="paragraph" w:styleId="ListParagraph">
    <w:name w:val="List Paragraph"/>
    <w:basedOn w:val="Normal"/>
    <w:uiPriority w:val="34"/>
    <w:qFormat/>
    <w:rsid w:val="00FD7A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A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A78"/>
  </w:style>
  <w:style w:type="paragraph" w:styleId="Footer">
    <w:name w:val="footer"/>
    <w:basedOn w:val="Normal"/>
    <w:link w:val="FooterChar"/>
    <w:uiPriority w:val="99"/>
    <w:unhideWhenUsed/>
    <w:rsid w:val="00FD7A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A78"/>
  </w:style>
  <w:style w:type="paragraph" w:styleId="ListParagraph">
    <w:name w:val="List Paragraph"/>
    <w:basedOn w:val="Normal"/>
    <w:uiPriority w:val="34"/>
    <w:qFormat/>
    <w:rsid w:val="00FD7A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4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7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74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9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8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737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2612F93</Template>
  <TotalTime>48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SDIRC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vanbrimmerk</dc:creator>
  <cp:keywords/>
  <dc:description/>
  <cp:lastModifiedBy>Van Brimmer, Kevin</cp:lastModifiedBy>
  <cp:revision>8</cp:revision>
  <dcterms:created xsi:type="dcterms:W3CDTF">2011-10-21T18:45:00Z</dcterms:created>
  <dcterms:modified xsi:type="dcterms:W3CDTF">2013-10-24T15:35:00Z</dcterms:modified>
</cp:coreProperties>
</file>