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0" w:rsidRDefault="00FD7A78" w:rsidP="00FD7A7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CHAPTER </w:t>
      </w:r>
      <w:r w:rsidR="002A4BCA">
        <w:rPr>
          <w:b/>
          <w:sz w:val="50"/>
          <w:szCs w:val="50"/>
        </w:rPr>
        <w:t>11</w:t>
      </w:r>
      <w:r>
        <w:rPr>
          <w:b/>
          <w:sz w:val="50"/>
          <w:szCs w:val="50"/>
        </w:rPr>
        <w:t xml:space="preserve"> STUDY GUIDE – APUSH</w:t>
      </w:r>
    </w:p>
    <w:p w:rsidR="00FD7A78" w:rsidRDefault="00FD7A78" w:rsidP="00FD7A78">
      <w:pPr>
        <w:rPr>
          <w:b/>
        </w:rPr>
      </w:pPr>
    </w:p>
    <w:p w:rsidR="00193993" w:rsidRDefault="00193993" w:rsidP="00193993"/>
    <w:p w:rsidR="00642A5C" w:rsidRPr="00642A5C" w:rsidRDefault="00642A5C" w:rsidP="00193993">
      <w:pPr>
        <w:rPr>
          <w:b/>
        </w:rPr>
      </w:pPr>
      <w:r w:rsidRPr="00642A5C">
        <w:rPr>
          <w:b/>
        </w:rPr>
        <w:t>Monday</w:t>
      </w:r>
    </w:p>
    <w:p w:rsidR="00FD7A78" w:rsidRDefault="00531D2D" w:rsidP="00FD7A78">
      <w:pPr>
        <w:pStyle w:val="ListParagraph"/>
        <w:numPr>
          <w:ilvl w:val="0"/>
          <w:numId w:val="1"/>
        </w:numPr>
      </w:pPr>
      <w:r>
        <w:t>Identify the “most important economic development of the South” during this team and explain what caused it and its economic impact.</w:t>
      </w:r>
      <w:r w:rsidR="002A4BCA">
        <w:t xml:space="preserve"> </w:t>
      </w:r>
    </w:p>
    <w:p w:rsidR="00FD7A78" w:rsidRDefault="00531D2D" w:rsidP="00FD7A78">
      <w:pPr>
        <w:pStyle w:val="ListParagraph"/>
        <w:numPr>
          <w:ilvl w:val="0"/>
          <w:numId w:val="1"/>
        </w:numPr>
      </w:pPr>
      <w:r>
        <w:t>Why did the</w:t>
      </w:r>
      <w:r w:rsidR="002A4BCA">
        <w:t xml:space="preserve"> South not </w:t>
      </w:r>
      <w:r>
        <w:t>develop an</w:t>
      </w:r>
      <w:r w:rsidR="002A4BCA">
        <w:t xml:space="preserve"> extensive industrial </w:t>
      </w:r>
      <w:r>
        <w:t>economy?</w:t>
      </w:r>
    </w:p>
    <w:p w:rsidR="002A4BCA" w:rsidRDefault="002A4BCA" w:rsidP="002A4BCA">
      <w:pPr>
        <w:pStyle w:val="ListParagraph"/>
        <w:numPr>
          <w:ilvl w:val="0"/>
          <w:numId w:val="1"/>
        </w:numPr>
      </w:pPr>
      <w:r>
        <w:t xml:space="preserve">What groups made up the planter aristocracy? </w:t>
      </w:r>
    </w:p>
    <w:p w:rsidR="002A4BCA" w:rsidRDefault="002A4BCA" w:rsidP="002A4BCA">
      <w:pPr>
        <w:pStyle w:val="ListParagraph"/>
        <w:numPr>
          <w:ilvl w:val="1"/>
          <w:numId w:val="1"/>
        </w:numPr>
      </w:pPr>
      <w:r>
        <w:t>Why did their influence far exceed their numbers?</w:t>
      </w:r>
    </w:p>
    <w:p w:rsidR="0070402E" w:rsidRDefault="0070402E" w:rsidP="002A4BCA">
      <w:pPr>
        <w:pStyle w:val="ListParagraph"/>
        <w:numPr>
          <w:ilvl w:val="1"/>
          <w:numId w:val="1"/>
        </w:numPr>
      </w:pPr>
      <w:r>
        <w:t>Why were they excluded?</w:t>
      </w:r>
    </w:p>
    <w:p w:rsidR="00531D2D" w:rsidRDefault="00531D2D" w:rsidP="00531D2D"/>
    <w:p w:rsidR="00642A5C" w:rsidRDefault="00642A5C" w:rsidP="00531D2D"/>
    <w:p w:rsidR="00642A5C" w:rsidRPr="00642A5C" w:rsidRDefault="00642A5C" w:rsidP="00531D2D">
      <w:pPr>
        <w:rPr>
          <w:b/>
        </w:rPr>
      </w:pPr>
      <w:r>
        <w:rPr>
          <w:b/>
        </w:rPr>
        <w:t>Tuesday</w:t>
      </w:r>
    </w:p>
    <w:p w:rsidR="0070402E" w:rsidRDefault="00531D2D" w:rsidP="0070402E">
      <w:pPr>
        <w:pStyle w:val="ListParagraph"/>
        <w:numPr>
          <w:ilvl w:val="0"/>
          <w:numId w:val="1"/>
        </w:numPr>
      </w:pPr>
      <w:r>
        <w:t>How did</w:t>
      </w:r>
      <w:r w:rsidR="00492FF0">
        <w:t xml:space="preserve"> </w:t>
      </w:r>
      <w:r>
        <w:t>t</w:t>
      </w:r>
      <w:r w:rsidR="002A4BCA">
        <w:t xml:space="preserve">he role of Southern white women </w:t>
      </w:r>
      <w:r>
        <w:t xml:space="preserve">compare to </w:t>
      </w:r>
      <w:r w:rsidR="002A4BCA">
        <w:t>that</w:t>
      </w:r>
      <w:r>
        <w:t xml:space="preserve"> of their Northern counterparts?</w:t>
      </w:r>
    </w:p>
    <w:p w:rsidR="005A6FA9" w:rsidRDefault="00531D2D" w:rsidP="002A4BCA">
      <w:pPr>
        <w:pStyle w:val="ListParagraph"/>
        <w:numPr>
          <w:ilvl w:val="0"/>
          <w:numId w:val="1"/>
        </w:numPr>
      </w:pPr>
      <w:r>
        <w:t xml:space="preserve">What accounted for the differences and </w:t>
      </w:r>
      <w:r w:rsidR="002A4BCA">
        <w:t xml:space="preserve">why </w:t>
      </w:r>
      <w:r>
        <w:t xml:space="preserve">did </w:t>
      </w:r>
      <w:r w:rsidR="002A4BCA">
        <w:t>Southern women not rebel against th</w:t>
      </w:r>
      <w:r>
        <w:t>eir role?</w:t>
      </w:r>
    </w:p>
    <w:p w:rsidR="002A4BCA" w:rsidRDefault="002A4BCA" w:rsidP="005A6FA9">
      <w:pPr>
        <w:pStyle w:val="ListParagraph"/>
        <w:numPr>
          <w:ilvl w:val="0"/>
          <w:numId w:val="1"/>
        </w:numPr>
      </w:pPr>
      <w:r>
        <w:t>Describe and explain the way of life of the southern plain folk"-men and women.</w:t>
      </w:r>
    </w:p>
    <w:p w:rsidR="00642A5C" w:rsidRDefault="00642A5C" w:rsidP="00642A5C"/>
    <w:p w:rsidR="00642A5C" w:rsidRDefault="00642A5C" w:rsidP="00642A5C"/>
    <w:p w:rsidR="00642A5C" w:rsidRPr="00642A5C" w:rsidRDefault="00642A5C" w:rsidP="00642A5C">
      <w:pPr>
        <w:rPr>
          <w:b/>
        </w:rPr>
      </w:pPr>
      <w:r>
        <w:rPr>
          <w:b/>
        </w:rPr>
        <w:t>Wednesday</w:t>
      </w:r>
    </w:p>
    <w:p w:rsidR="005A6FA9" w:rsidRDefault="002A4BCA" w:rsidP="005A6FA9">
      <w:pPr>
        <w:pStyle w:val="ListParagraph"/>
        <w:numPr>
          <w:ilvl w:val="0"/>
          <w:numId w:val="1"/>
        </w:numPr>
      </w:pPr>
      <w:r>
        <w:t>Know the following about “slave codes”</w:t>
      </w:r>
    </w:p>
    <w:p w:rsidR="002A4BCA" w:rsidRDefault="002A4BCA" w:rsidP="002A4BCA">
      <w:pPr>
        <w:pStyle w:val="ListParagraph"/>
        <w:numPr>
          <w:ilvl w:val="1"/>
          <w:numId w:val="1"/>
        </w:numPr>
      </w:pPr>
      <w:r>
        <w:t>What were they?</w:t>
      </w:r>
    </w:p>
    <w:p w:rsidR="002A4BCA" w:rsidRDefault="002A4BCA" w:rsidP="002A4BCA">
      <w:pPr>
        <w:pStyle w:val="ListParagraph"/>
        <w:numPr>
          <w:ilvl w:val="1"/>
          <w:numId w:val="1"/>
        </w:numPr>
      </w:pPr>
      <w:r>
        <w:t>What function did they serve?</w:t>
      </w:r>
    </w:p>
    <w:p w:rsidR="002A4BCA" w:rsidRDefault="002A4BCA" w:rsidP="002A4BCA">
      <w:pPr>
        <w:pStyle w:val="ListParagraph"/>
        <w:numPr>
          <w:ilvl w:val="1"/>
          <w:numId w:val="1"/>
        </w:numPr>
      </w:pPr>
      <w:r>
        <w:t>What resulted from their violation?</w:t>
      </w:r>
    </w:p>
    <w:p w:rsidR="005A6FA9" w:rsidRDefault="00642A5C" w:rsidP="00B13F96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was a</w:t>
      </w:r>
      <w:r w:rsidR="00B13F96">
        <w:t xml:space="preserve"> slave’s life</w:t>
      </w:r>
      <w:proofErr w:type="gramEnd"/>
      <w:r w:rsidR="00B13F96">
        <w:t xml:space="preserve"> was shaped by his/her re</w:t>
      </w:r>
      <w:r>
        <w:t>lationship with the slave owner?</w:t>
      </w:r>
    </w:p>
    <w:p w:rsidR="005A6FA9" w:rsidRDefault="00642A5C" w:rsidP="005A6FA9">
      <w:pPr>
        <w:pStyle w:val="ListParagraph"/>
        <w:numPr>
          <w:ilvl w:val="0"/>
          <w:numId w:val="1"/>
        </w:numPr>
      </w:pPr>
      <w:r>
        <w:t>What</w:t>
      </w:r>
      <w:r w:rsidR="00B13F96">
        <w:t xml:space="preserve"> “classes” </w:t>
      </w:r>
      <w:r>
        <w:t>existed among the slave population? What characteristics did each possess?</w:t>
      </w:r>
    </w:p>
    <w:p w:rsidR="005A6FA9" w:rsidRDefault="00642A5C" w:rsidP="005A6FA9">
      <w:pPr>
        <w:pStyle w:val="ListParagraph"/>
        <w:numPr>
          <w:ilvl w:val="0"/>
          <w:numId w:val="1"/>
        </w:numPr>
      </w:pPr>
      <w:r>
        <w:t>How was s</w:t>
      </w:r>
      <w:r w:rsidR="00B13F96">
        <w:t xml:space="preserve">lavery in the cities different than </w:t>
      </w:r>
      <w:r>
        <w:t>on the plantation?</w:t>
      </w:r>
    </w:p>
    <w:p w:rsidR="00642A5C" w:rsidRDefault="00642A5C" w:rsidP="00642A5C"/>
    <w:p w:rsidR="00642A5C" w:rsidRDefault="00642A5C" w:rsidP="00642A5C"/>
    <w:p w:rsidR="00642A5C" w:rsidRPr="00642A5C" w:rsidRDefault="00642A5C" w:rsidP="00642A5C">
      <w:pPr>
        <w:rPr>
          <w:b/>
        </w:rPr>
      </w:pPr>
      <w:r>
        <w:rPr>
          <w:b/>
        </w:rPr>
        <w:t>Friday</w:t>
      </w:r>
    </w:p>
    <w:p w:rsidR="00B13F96" w:rsidRDefault="00B13F96" w:rsidP="005A6FA9">
      <w:pPr>
        <w:pStyle w:val="ListParagraph"/>
        <w:numPr>
          <w:ilvl w:val="0"/>
          <w:numId w:val="1"/>
        </w:numPr>
      </w:pPr>
      <w:r>
        <w:t xml:space="preserve">What evidence exists to show that slaves did not accept their condition without protest and that in some cases they were strongly defiant? </w:t>
      </w:r>
    </w:p>
    <w:p w:rsidR="005A6FA9" w:rsidRDefault="00B13F96" w:rsidP="005A6FA9">
      <w:pPr>
        <w:pStyle w:val="ListParagraph"/>
        <w:numPr>
          <w:ilvl w:val="0"/>
          <w:numId w:val="1"/>
        </w:numPr>
      </w:pPr>
      <w:r>
        <w:t>What were the most widely recognized slave revolts? What effects did they have?</w:t>
      </w:r>
    </w:p>
    <w:p w:rsidR="005A6FA9" w:rsidRDefault="00642A5C" w:rsidP="005A6FA9">
      <w:pPr>
        <w:pStyle w:val="ListParagraph"/>
        <w:numPr>
          <w:ilvl w:val="0"/>
          <w:numId w:val="1"/>
        </w:numPr>
      </w:pPr>
      <w:r>
        <w:t>What role did</w:t>
      </w:r>
      <w:r w:rsidR="00076824">
        <w:t xml:space="preserve"> </w:t>
      </w:r>
      <w:r>
        <w:t>religion play</w:t>
      </w:r>
      <w:r w:rsidR="00B83C4E">
        <w:t xml:space="preserve"> in the life of slaves</w:t>
      </w:r>
      <w:r>
        <w:t xml:space="preserve"> and how did slaves influence religion in America</w:t>
      </w:r>
      <w:bookmarkStart w:id="0" w:name="_GoBack"/>
      <w:bookmarkEnd w:id="0"/>
      <w:r>
        <w:t>?</w:t>
      </w:r>
    </w:p>
    <w:p w:rsidR="006D4434" w:rsidRPr="00B83C4E" w:rsidRDefault="00B83C4E" w:rsidP="00642A5C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>
        <w:t>What role did fam</w:t>
      </w:r>
      <w:r w:rsidR="00642A5C">
        <w:t>ily play in the lives of slaves and what legal restrictions were placed on the family and religious lives of slaves?</w:t>
      </w:r>
      <w:r w:rsidR="00642A5C" w:rsidRPr="00B83C4E">
        <w:rPr>
          <w:rFonts w:eastAsia="Times New Roman"/>
          <w:color w:val="000000"/>
        </w:rPr>
        <w:t xml:space="preserve"> </w:t>
      </w:r>
    </w:p>
    <w:sectPr w:rsidR="006D4434" w:rsidRPr="00B83C4E" w:rsidSect="00531D2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3E" w:rsidRDefault="00B8263E" w:rsidP="00FD7A78">
      <w:r>
        <w:separator/>
      </w:r>
    </w:p>
  </w:endnote>
  <w:endnote w:type="continuationSeparator" w:id="0">
    <w:p w:rsidR="00B8263E" w:rsidRDefault="00B8263E" w:rsidP="00FD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3E" w:rsidRDefault="00B8263E" w:rsidP="00FD7A78">
      <w:r>
        <w:separator/>
      </w:r>
    </w:p>
  </w:footnote>
  <w:footnote w:type="continuationSeparator" w:id="0">
    <w:p w:rsidR="00B8263E" w:rsidRDefault="00B8263E" w:rsidP="00FD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93" w:rsidRPr="001E67DE" w:rsidRDefault="00193993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193993" w:rsidRDefault="00193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CEC"/>
    <w:multiLevelType w:val="multilevel"/>
    <w:tmpl w:val="95B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C0416"/>
    <w:multiLevelType w:val="multilevel"/>
    <w:tmpl w:val="D69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032E5"/>
    <w:multiLevelType w:val="hybridMultilevel"/>
    <w:tmpl w:val="84FE9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8"/>
    <w:rsid w:val="00014CE6"/>
    <w:rsid w:val="00076824"/>
    <w:rsid w:val="00193993"/>
    <w:rsid w:val="002A4BCA"/>
    <w:rsid w:val="00492FF0"/>
    <w:rsid w:val="00531D2D"/>
    <w:rsid w:val="005A6FA9"/>
    <w:rsid w:val="00642A5C"/>
    <w:rsid w:val="006D4434"/>
    <w:rsid w:val="0070402E"/>
    <w:rsid w:val="00805D24"/>
    <w:rsid w:val="008E0D7F"/>
    <w:rsid w:val="008F3D75"/>
    <w:rsid w:val="00AD10E7"/>
    <w:rsid w:val="00B003E9"/>
    <w:rsid w:val="00B13F96"/>
    <w:rsid w:val="00B8263E"/>
    <w:rsid w:val="00B83C4E"/>
    <w:rsid w:val="00BD583A"/>
    <w:rsid w:val="00C6338E"/>
    <w:rsid w:val="00F46CA3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78"/>
  </w:style>
  <w:style w:type="paragraph" w:styleId="Footer">
    <w:name w:val="footer"/>
    <w:basedOn w:val="Normal"/>
    <w:link w:val="Foot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78"/>
  </w:style>
  <w:style w:type="paragraph" w:styleId="ListParagraph">
    <w:name w:val="List Paragraph"/>
    <w:basedOn w:val="Normal"/>
    <w:uiPriority w:val="34"/>
    <w:qFormat/>
    <w:rsid w:val="00FD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78"/>
  </w:style>
  <w:style w:type="paragraph" w:styleId="Footer">
    <w:name w:val="footer"/>
    <w:basedOn w:val="Normal"/>
    <w:link w:val="Foot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78"/>
  </w:style>
  <w:style w:type="paragraph" w:styleId="ListParagraph">
    <w:name w:val="List Paragraph"/>
    <w:basedOn w:val="Normal"/>
    <w:uiPriority w:val="34"/>
    <w:qFormat/>
    <w:rsid w:val="00FD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FDE58928</Template>
  <TotalTime>41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7</cp:revision>
  <dcterms:created xsi:type="dcterms:W3CDTF">2011-10-14T16:01:00Z</dcterms:created>
  <dcterms:modified xsi:type="dcterms:W3CDTF">2013-10-17T15:07:00Z</dcterms:modified>
</cp:coreProperties>
</file>