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4" w:rsidRPr="00340D24" w:rsidRDefault="00340D24" w:rsidP="00340D24">
      <w:pPr>
        <w:jc w:val="center"/>
        <w:rPr>
          <w:b/>
          <w:sz w:val="40"/>
          <w:szCs w:val="40"/>
        </w:rPr>
      </w:pPr>
      <w:r w:rsidRPr="00340D24">
        <w:rPr>
          <w:b/>
          <w:sz w:val="40"/>
          <w:szCs w:val="40"/>
        </w:rPr>
        <w:t>Urbanization and Immigration Vocab (Ch. 7)</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Pr="00FD2F3C" w:rsidRDefault="00340D24" w:rsidP="00340D24">
      <w:pPr>
        <w:pStyle w:val="ListParagraph"/>
        <w:numPr>
          <w:ilvl w:val="0"/>
          <w:numId w:val="2"/>
        </w:numPr>
      </w:pPr>
      <w:r>
        <w:t>Follow the prescribed format as provided by Mr. VB. Not doing so will result in no credit awarded.</w:t>
      </w:r>
    </w:p>
    <w:p w:rsidR="00340D24" w:rsidRPr="00FD2F3C" w:rsidRDefault="00340D24" w:rsidP="00340D24">
      <w:pPr>
        <w:numPr>
          <w:ilvl w:val="0"/>
          <w:numId w:val="1"/>
        </w:numPr>
        <w:spacing w:beforeAutospacing="1" w:after="100" w:afterAutospacing="1" w:line="240" w:lineRule="auto"/>
        <w:ind w:left="1440"/>
        <w:rPr>
          <w:rFonts w:eastAsia="Times New Roman"/>
          <w:color w:val="000000"/>
          <w:szCs w:val="24"/>
        </w:rPr>
      </w:pPr>
      <w:r>
        <w:rPr>
          <w:rFonts w:eastAsia="Times New Roman"/>
          <w:color w:val="000000"/>
          <w:szCs w:val="24"/>
        </w:rPr>
        <w:t>Chinese Exclusion Act</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Gentlemen’s Agreement</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Ida Tarbell</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Muckrakers</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Political machines</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Settlement houses</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Social Gospel Movement</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urbanization</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Americanization</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Nativism</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Ellis Island</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“Boss” Tweed</w:t>
      </w:r>
    </w:p>
    <w:p w:rsidR="00340D24" w:rsidRPr="00FD2F3C" w:rsidRDefault="00340D24"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Pendleton Civil Service Act</w:t>
      </w:r>
      <w:bookmarkStart w:id="0" w:name="_GoBack"/>
      <w:bookmarkEnd w:id="0"/>
    </w:p>
    <w:p w:rsidR="00340D24" w:rsidRDefault="00340D24" w:rsidP="00340D24">
      <w:pPr>
        <w:rPr>
          <w:rFonts w:eastAsia="Times New Roman"/>
          <w:color w:val="000000"/>
          <w:szCs w:val="24"/>
        </w:rPr>
      </w:pP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340D24"/>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E31B50D9</Template>
  <TotalTime>4</TotalTime>
  <Pages>1</Pages>
  <Words>219</Words>
  <Characters>1254</Characters>
  <Application>Microsoft Office Word</Application>
  <DocSecurity>0</DocSecurity>
  <Lines>10</Lines>
  <Paragraphs>2</Paragraphs>
  <ScaleCrop>false</ScaleCrop>
  <Company>SDIRC</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cp:revision>
  <dcterms:created xsi:type="dcterms:W3CDTF">2013-09-27T11:09:00Z</dcterms:created>
  <dcterms:modified xsi:type="dcterms:W3CDTF">2013-09-27T11:13:00Z</dcterms:modified>
</cp:coreProperties>
</file>