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2546B4">
        <w:rPr>
          <w:rFonts w:eastAsia="Times New Roman"/>
          <w:b/>
          <w:color w:val="000000"/>
          <w:sz w:val="44"/>
          <w:szCs w:val="44"/>
        </w:rPr>
        <w:t>2</w:t>
      </w:r>
      <w:r w:rsidR="00737DB9">
        <w:rPr>
          <w:rFonts w:eastAsia="Times New Roman"/>
          <w:b/>
          <w:color w:val="000000"/>
          <w:sz w:val="44"/>
          <w:szCs w:val="44"/>
        </w:rPr>
        <w:t>4</w:t>
      </w:r>
      <w:r w:rsidRPr="00F50D35">
        <w:rPr>
          <w:rFonts w:eastAsia="Times New Roman"/>
          <w:b/>
          <w:color w:val="000000"/>
          <w:sz w:val="44"/>
          <w:szCs w:val="44"/>
        </w:rPr>
        <w:t xml:space="preserve"> </w:t>
      </w:r>
      <w:r w:rsidR="00267EB8" w:rsidRPr="00F50D35">
        <w:rPr>
          <w:rFonts w:eastAsia="Times New Roman"/>
          <w:b/>
          <w:color w:val="000000"/>
          <w:sz w:val="44"/>
          <w:szCs w:val="44"/>
        </w:rPr>
        <w:t>IDENTIFICATIONS</w:t>
      </w:r>
    </w:p>
    <w:p w:rsidR="00267EB8" w:rsidRPr="00267EB8" w:rsidRDefault="00267EB8" w:rsidP="00267EB8">
      <w:pPr>
        <w:rPr>
          <w:rFonts w:eastAsia="Times New Roman"/>
          <w:color w:val="000000"/>
        </w:rPr>
      </w:pPr>
      <w:r>
        <w:rPr>
          <w:rFonts w:eastAsia="Times New Roman"/>
          <w:b/>
          <w:color w:val="000000"/>
        </w:rPr>
        <w:t>DIRECTIONS:</w:t>
      </w:r>
      <w:r>
        <w:rPr>
          <w:rFonts w:eastAsia="Times New Roman"/>
          <w:color w:val="000000"/>
        </w:rPr>
        <w:t xml:space="preserve"> For each term or person, write a solid, fact-heavy identification. For people/organization, put beliefs/what they did and why they are important. For an event, put location, what happened and why important. For a movement, put location, beliefs and why important. In case you didn’t realize it yet, the “why important” part is important. Why? Because it demonstrates that you understand impact of term or person.</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Welfare capitalism</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American Plan</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Open Shop</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Bruce Barton</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Gibson Girls (look on internet)</w:t>
      </w:r>
    </w:p>
    <w:p w:rsidR="00F50D35" w:rsidRPr="00F50D35" w:rsidRDefault="006F752F" w:rsidP="00F50D35">
      <w:pPr>
        <w:numPr>
          <w:ilvl w:val="0"/>
          <w:numId w:val="3"/>
        </w:numPr>
        <w:spacing w:before="100" w:beforeAutospacing="1" w:after="100" w:afterAutospacing="1"/>
        <w:rPr>
          <w:rFonts w:eastAsia="Times New Roman"/>
          <w:color w:val="000000"/>
        </w:rPr>
      </w:pPr>
      <w:r>
        <w:rPr>
          <w:rFonts w:eastAsia="Times New Roman"/>
          <w:color w:val="000000"/>
        </w:rPr>
        <w:t>Flappers</w:t>
      </w:r>
    </w:p>
    <w:p w:rsidR="00F50D35"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Margaret Sanger</w:t>
      </w:r>
    </w:p>
    <w:p w:rsidR="00F50D35" w:rsidRPr="00193A4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Sheppard-Towner Act</w:t>
      </w:r>
    </w:p>
    <w:p w:rsidR="00F50D35" w:rsidRPr="00193A4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The Lost Generation</w:t>
      </w:r>
    </w:p>
    <w:p w:rsidR="00F50D35" w:rsidRPr="00CF7179" w:rsidRDefault="00093CB2" w:rsidP="00F50D35">
      <w:pPr>
        <w:numPr>
          <w:ilvl w:val="0"/>
          <w:numId w:val="3"/>
        </w:numPr>
        <w:spacing w:before="100" w:beforeAutospacing="1" w:after="100" w:afterAutospacing="1"/>
        <w:rPr>
          <w:rFonts w:eastAsia="Times New Roman"/>
          <w:i/>
          <w:color w:val="000000"/>
        </w:rPr>
      </w:pPr>
      <w:r>
        <w:rPr>
          <w:rFonts w:eastAsia="Times New Roman"/>
          <w:i/>
          <w:color w:val="000000"/>
        </w:rPr>
        <w:t>The Birth of a Nation</w:t>
      </w:r>
    </w:p>
    <w:p w:rsidR="00F50D35"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Harlem Renaissance</w:t>
      </w:r>
    </w:p>
    <w:p w:rsidR="00F50D35" w:rsidRPr="00F50D35"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Langston Hughes</w:t>
      </w:r>
    </w:p>
    <w:p w:rsidR="00F50D35"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Zora Neale Hurston</w:t>
      </w:r>
    </w:p>
    <w:p w:rsidR="00F50D35"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Al Capone</w:t>
      </w:r>
    </w:p>
    <w:p w:rsidR="006D187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National Origins Act of 1924</w:t>
      </w:r>
    </w:p>
    <w:p w:rsidR="006D187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Fundamentalism</w:t>
      </w:r>
    </w:p>
    <w:p w:rsidR="006D187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John Scopes/Scopes Monkey Trial</w:t>
      </w:r>
    </w:p>
    <w:p w:rsidR="006D1877" w:rsidRDefault="00093CB2" w:rsidP="00F50D35">
      <w:pPr>
        <w:numPr>
          <w:ilvl w:val="0"/>
          <w:numId w:val="3"/>
        </w:numPr>
        <w:spacing w:before="100" w:beforeAutospacing="1" w:after="100" w:afterAutospacing="1"/>
        <w:rPr>
          <w:rFonts w:eastAsia="Times New Roman"/>
          <w:color w:val="000000"/>
        </w:rPr>
      </w:pPr>
      <w:r>
        <w:rPr>
          <w:rFonts w:eastAsia="Times New Roman"/>
          <w:color w:val="000000"/>
        </w:rPr>
        <w:t>Andrew Mellon</w:t>
      </w:r>
    </w:p>
    <w:p w:rsidR="006F752F" w:rsidRDefault="006F752F" w:rsidP="00F50D35">
      <w:pPr>
        <w:rPr>
          <w:rFonts w:eastAsia="Times New Roman"/>
          <w:color w:val="000000"/>
        </w:rPr>
      </w:pPr>
    </w:p>
    <w:p w:rsidR="00C2706B" w:rsidRDefault="00C2706B" w:rsidP="00F50D35">
      <w:pPr>
        <w:rPr>
          <w:rFonts w:eastAsia="Times New Roman"/>
          <w:color w:val="000000"/>
        </w:rPr>
      </w:pPr>
    </w:p>
    <w:p w:rsidR="00C2706B" w:rsidRDefault="00C2706B" w:rsidP="00C2706B">
      <w:pPr>
        <w:rPr>
          <w:rFonts w:eastAsia="Times New Roman"/>
          <w:b/>
          <w:color w:val="000000"/>
          <w:u w:val="single"/>
        </w:rPr>
      </w:pPr>
      <w:r>
        <w:rPr>
          <w:rFonts w:eastAsia="Times New Roman"/>
          <w:b/>
          <w:color w:val="000000"/>
          <w:u w:val="single"/>
        </w:rPr>
        <w:t>EXAMPLE</w:t>
      </w:r>
    </w:p>
    <w:p w:rsidR="00C2706B" w:rsidRDefault="00C2706B" w:rsidP="00C2706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C2706B" w:rsidRDefault="00C2706B" w:rsidP="00C2706B">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C2706B" w:rsidRPr="00267EB8" w:rsidRDefault="00C2706B" w:rsidP="00F50D35">
      <w:pPr>
        <w:rPr>
          <w:rFonts w:eastAsia="Times New Roman"/>
          <w:color w:val="000000"/>
        </w:rPr>
      </w:pPr>
      <w:bookmarkStart w:id="0" w:name="_GoBack"/>
      <w:bookmarkEnd w:id="0"/>
    </w:p>
    <w:sectPr w:rsidR="00C2706B" w:rsidRPr="00267EB8" w:rsidSect="00CA0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7EB8"/>
    <w:rsid w:val="00093CB2"/>
    <w:rsid w:val="000B7A3D"/>
    <w:rsid w:val="00105DAB"/>
    <w:rsid w:val="00193A47"/>
    <w:rsid w:val="002546B4"/>
    <w:rsid w:val="00267EB8"/>
    <w:rsid w:val="003E3BA3"/>
    <w:rsid w:val="006D1877"/>
    <w:rsid w:val="006F752F"/>
    <w:rsid w:val="00737DB9"/>
    <w:rsid w:val="00AD10E7"/>
    <w:rsid w:val="00B003E9"/>
    <w:rsid w:val="00BD583A"/>
    <w:rsid w:val="00C2706B"/>
    <w:rsid w:val="00CA0384"/>
    <w:rsid w:val="00CF7179"/>
    <w:rsid w:val="00E37892"/>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D72B6D04</Template>
  <TotalTime>14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2012-01-09T13:57:00Z</cp:lastPrinted>
  <dcterms:created xsi:type="dcterms:W3CDTF">2012-02-02T22:44:00Z</dcterms:created>
  <dcterms:modified xsi:type="dcterms:W3CDTF">2014-01-15T12:20:00Z</dcterms:modified>
</cp:coreProperties>
</file>