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A70" w:rsidRDefault="00AE0339" w:rsidP="003604A8">
      <w:pPr>
        <w:spacing w:line="240" w:lineRule="auto"/>
        <w:rPr>
          <w:b/>
          <w:sz w:val="50"/>
          <w:szCs w:val="50"/>
        </w:rPr>
      </w:pPr>
      <w:r>
        <w:rPr>
          <w:b/>
          <w:sz w:val="50"/>
          <w:szCs w:val="50"/>
        </w:rPr>
        <w:t xml:space="preserve">APUSH CHAPTER </w:t>
      </w:r>
      <w:r w:rsidR="00CF1357">
        <w:rPr>
          <w:b/>
          <w:sz w:val="50"/>
          <w:szCs w:val="50"/>
        </w:rPr>
        <w:t>20</w:t>
      </w:r>
      <w:r w:rsidR="005D76FA" w:rsidRPr="005D76FA">
        <w:rPr>
          <w:b/>
          <w:sz w:val="50"/>
          <w:szCs w:val="50"/>
        </w:rPr>
        <w:t xml:space="preserve"> STUDY GUIDE</w:t>
      </w:r>
    </w:p>
    <w:p w:rsidR="006826C6" w:rsidRDefault="006826C6" w:rsidP="006826C6">
      <w:pPr>
        <w:spacing w:line="240" w:lineRule="auto"/>
        <w:jc w:val="left"/>
      </w:pPr>
    </w:p>
    <w:p w:rsidR="00C36933" w:rsidRPr="00C36933" w:rsidRDefault="00C36933" w:rsidP="008D162E">
      <w:pPr>
        <w:pStyle w:val="ListParagraph"/>
        <w:numPr>
          <w:ilvl w:val="0"/>
          <w:numId w:val="15"/>
        </w:numPr>
        <w:spacing w:line="240" w:lineRule="auto"/>
        <w:ind w:firstLine="0"/>
        <w:jc w:val="left"/>
        <w:rPr>
          <w:b/>
        </w:rPr>
      </w:pPr>
      <w:bookmarkStart w:id="0" w:name="_GoBack"/>
      <w:bookmarkEnd w:id="0"/>
      <w:r w:rsidRPr="00C36933">
        <w:rPr>
          <w:rFonts w:eastAsia="Times New Roman"/>
          <w:color w:val="000000"/>
        </w:rPr>
        <w:t xml:space="preserve">What factors helped create a national mood more receptive to overseas expansionism? </w:t>
      </w:r>
    </w:p>
    <w:p w:rsidR="00C36933" w:rsidRPr="00C36933" w:rsidRDefault="00C36933" w:rsidP="008D162E">
      <w:pPr>
        <w:numPr>
          <w:ilvl w:val="0"/>
          <w:numId w:val="15"/>
        </w:numPr>
        <w:spacing w:line="240" w:lineRule="auto"/>
        <w:ind w:firstLine="0"/>
        <w:jc w:val="left"/>
        <w:rPr>
          <w:rFonts w:eastAsia="Times New Roman"/>
          <w:color w:val="000000"/>
        </w:rPr>
      </w:pPr>
      <w:r w:rsidRPr="00C36933">
        <w:rPr>
          <w:rFonts w:eastAsia="Times New Roman"/>
          <w:color w:val="000000"/>
        </w:rPr>
        <w:t xml:space="preserve">How did Hawaii gradually get drawn into America's economic and political sphere? </w:t>
      </w:r>
      <w:r>
        <w:rPr>
          <w:rFonts w:eastAsia="Times New Roman"/>
          <w:color w:val="000000"/>
        </w:rPr>
        <w:t>Was full annexation inevitable?</w:t>
      </w:r>
    </w:p>
    <w:p w:rsidR="00C36933" w:rsidRPr="00C36933" w:rsidRDefault="00C36933" w:rsidP="008D162E">
      <w:pPr>
        <w:pStyle w:val="ListParagraph"/>
        <w:numPr>
          <w:ilvl w:val="0"/>
          <w:numId w:val="15"/>
        </w:numPr>
        <w:spacing w:line="240" w:lineRule="auto"/>
        <w:ind w:firstLine="0"/>
        <w:jc w:val="left"/>
        <w:rPr>
          <w:rFonts w:eastAsia="Times New Roman"/>
          <w:b/>
          <w:color w:val="000000"/>
        </w:rPr>
      </w:pPr>
      <w:r w:rsidRPr="00C36933">
        <w:rPr>
          <w:rFonts w:eastAsia="Times New Roman"/>
          <w:color w:val="000000"/>
        </w:rPr>
        <w:t xml:space="preserve">What were the causes of American involvement in Cuban affairs? </w:t>
      </w:r>
    </w:p>
    <w:p w:rsidR="00C36933" w:rsidRPr="00C36933" w:rsidRDefault="00FF15F2" w:rsidP="008D162E">
      <w:pPr>
        <w:numPr>
          <w:ilvl w:val="0"/>
          <w:numId w:val="15"/>
        </w:numPr>
        <w:spacing w:line="240" w:lineRule="auto"/>
        <w:ind w:firstLine="0"/>
        <w:jc w:val="left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Explain the influence of the </w:t>
      </w:r>
      <w:r w:rsidR="007A6B21">
        <w:rPr>
          <w:rFonts w:eastAsia="Times New Roman"/>
          <w:i/>
          <w:color w:val="000000"/>
        </w:rPr>
        <w:t>USS Maine</w:t>
      </w:r>
      <w:r w:rsidR="007A6B21">
        <w:rPr>
          <w:rFonts w:eastAsia="Times New Roman"/>
          <w:color w:val="000000"/>
        </w:rPr>
        <w:t xml:space="preserve"> explosion and the De </w:t>
      </w:r>
      <w:proofErr w:type="spellStart"/>
      <w:r w:rsidR="007A6B21">
        <w:rPr>
          <w:rFonts w:eastAsia="Times New Roman"/>
          <w:color w:val="000000"/>
        </w:rPr>
        <w:t>Lome</w:t>
      </w:r>
      <w:proofErr w:type="spellEnd"/>
      <w:r w:rsidR="007A6B21">
        <w:rPr>
          <w:rFonts w:eastAsia="Times New Roman"/>
          <w:color w:val="000000"/>
        </w:rPr>
        <w:t xml:space="preserve"> Letter on the US government’s decision to go to war vs. Spain.</w:t>
      </w:r>
      <w:r w:rsidR="00C36933" w:rsidRPr="00C36933">
        <w:rPr>
          <w:rFonts w:eastAsia="Times New Roman"/>
          <w:color w:val="000000"/>
        </w:rPr>
        <w:t xml:space="preserve"> </w:t>
      </w:r>
    </w:p>
    <w:p w:rsidR="00C36933" w:rsidRPr="00C36933" w:rsidRDefault="00C36933" w:rsidP="008D162E">
      <w:pPr>
        <w:numPr>
          <w:ilvl w:val="0"/>
          <w:numId w:val="15"/>
        </w:numPr>
        <w:spacing w:line="240" w:lineRule="auto"/>
        <w:ind w:firstLine="0"/>
        <w:jc w:val="left"/>
        <w:rPr>
          <w:rFonts w:eastAsia="Times New Roman"/>
          <w:color w:val="000000"/>
        </w:rPr>
      </w:pPr>
      <w:r w:rsidRPr="00C36933">
        <w:rPr>
          <w:rFonts w:eastAsia="Times New Roman"/>
          <w:color w:val="000000"/>
        </w:rPr>
        <w:t xml:space="preserve">Why was the "Splendid Little War" so short? </w:t>
      </w:r>
    </w:p>
    <w:p w:rsidR="00C36933" w:rsidRPr="00C36933" w:rsidRDefault="00C36933" w:rsidP="008D162E">
      <w:pPr>
        <w:numPr>
          <w:ilvl w:val="0"/>
          <w:numId w:val="15"/>
        </w:numPr>
        <w:spacing w:line="240" w:lineRule="auto"/>
        <w:ind w:firstLine="0"/>
        <w:jc w:val="left"/>
        <w:rPr>
          <w:rFonts w:eastAsia="Times New Roman"/>
          <w:color w:val="000000"/>
        </w:rPr>
      </w:pPr>
      <w:r w:rsidRPr="00C36933">
        <w:rPr>
          <w:rFonts w:eastAsia="Times New Roman"/>
          <w:color w:val="000000"/>
        </w:rPr>
        <w:t xml:space="preserve">What were the results of George Dewey's Philippine attack? </w:t>
      </w:r>
    </w:p>
    <w:p w:rsidR="00C36933" w:rsidRPr="00C36933" w:rsidRDefault="00C36933" w:rsidP="008D162E">
      <w:pPr>
        <w:numPr>
          <w:ilvl w:val="0"/>
          <w:numId w:val="15"/>
        </w:numPr>
        <w:spacing w:line="240" w:lineRule="auto"/>
        <w:ind w:firstLine="0"/>
        <w:jc w:val="left"/>
        <w:rPr>
          <w:rFonts w:eastAsia="Times New Roman"/>
          <w:color w:val="000000"/>
        </w:rPr>
      </w:pPr>
      <w:r w:rsidRPr="00C36933">
        <w:rPr>
          <w:rFonts w:eastAsia="Times New Roman"/>
          <w:color w:val="000000"/>
        </w:rPr>
        <w:t xml:space="preserve">What were the basic terms of the Treaty of Paris? </w:t>
      </w:r>
    </w:p>
    <w:p w:rsidR="00C36933" w:rsidRPr="00C36933" w:rsidRDefault="00C36933" w:rsidP="008D162E">
      <w:pPr>
        <w:numPr>
          <w:ilvl w:val="0"/>
          <w:numId w:val="15"/>
        </w:numPr>
        <w:spacing w:line="240" w:lineRule="auto"/>
        <w:ind w:firstLine="0"/>
        <w:jc w:val="left"/>
        <w:rPr>
          <w:rFonts w:eastAsia="Times New Roman"/>
          <w:color w:val="000000"/>
        </w:rPr>
      </w:pPr>
      <w:r w:rsidRPr="00C36933">
        <w:rPr>
          <w:rFonts w:eastAsia="Times New Roman"/>
          <w:color w:val="000000"/>
        </w:rPr>
        <w:t xml:space="preserve">What arguments were raised for and against imperialism in general and annexation of the Philippines in particular? </w:t>
      </w:r>
    </w:p>
    <w:p w:rsidR="00C36933" w:rsidRPr="00C36933" w:rsidRDefault="00C36933" w:rsidP="008D162E">
      <w:pPr>
        <w:numPr>
          <w:ilvl w:val="0"/>
          <w:numId w:val="15"/>
        </w:numPr>
        <w:spacing w:line="240" w:lineRule="auto"/>
        <w:ind w:firstLine="0"/>
        <w:jc w:val="left"/>
        <w:rPr>
          <w:rFonts w:eastAsia="Times New Roman"/>
          <w:color w:val="000000"/>
        </w:rPr>
      </w:pPr>
      <w:r w:rsidRPr="00C36933">
        <w:rPr>
          <w:rFonts w:eastAsia="Times New Roman"/>
          <w:color w:val="000000"/>
        </w:rPr>
        <w:t xml:space="preserve">Did the Platt Amendment and American actions in Cuba violate the spirit of the </w:t>
      </w:r>
      <w:r w:rsidR="00480B6C">
        <w:rPr>
          <w:rFonts w:eastAsia="Times New Roman"/>
          <w:color w:val="000000"/>
        </w:rPr>
        <w:t xml:space="preserve">supposed </w:t>
      </w:r>
      <w:r w:rsidRPr="00C36933">
        <w:rPr>
          <w:rFonts w:eastAsia="Times New Roman"/>
          <w:color w:val="000000"/>
        </w:rPr>
        <w:t xml:space="preserve">reasons that the United States went to war? Explain. </w:t>
      </w:r>
    </w:p>
    <w:p w:rsidR="00C36933" w:rsidRPr="00C36933" w:rsidRDefault="00C36933" w:rsidP="008D162E">
      <w:pPr>
        <w:numPr>
          <w:ilvl w:val="0"/>
          <w:numId w:val="15"/>
        </w:numPr>
        <w:spacing w:line="240" w:lineRule="auto"/>
        <w:ind w:firstLine="0"/>
        <w:jc w:val="left"/>
        <w:rPr>
          <w:rFonts w:eastAsia="Times New Roman"/>
          <w:color w:val="000000"/>
        </w:rPr>
      </w:pPr>
      <w:r w:rsidRPr="00C36933">
        <w:rPr>
          <w:rFonts w:eastAsia="Times New Roman"/>
          <w:color w:val="000000"/>
        </w:rPr>
        <w:t xml:space="preserve">Was American policy in the </w:t>
      </w:r>
      <w:r w:rsidR="00480B6C">
        <w:rPr>
          <w:rFonts w:eastAsia="Times New Roman"/>
          <w:color w:val="000000"/>
        </w:rPr>
        <w:t>Phillipine W</w:t>
      </w:r>
      <w:r w:rsidRPr="00C36933">
        <w:rPr>
          <w:rFonts w:eastAsia="Times New Roman"/>
          <w:color w:val="000000"/>
        </w:rPr>
        <w:t xml:space="preserve">ar a </w:t>
      </w:r>
      <w:r w:rsidR="007A6B21">
        <w:rPr>
          <w:rFonts w:eastAsia="Times New Roman"/>
          <w:color w:val="000000"/>
        </w:rPr>
        <w:t>rejection</w:t>
      </w:r>
      <w:r w:rsidRPr="00C36933">
        <w:rPr>
          <w:rFonts w:eastAsia="Times New Roman"/>
          <w:color w:val="000000"/>
        </w:rPr>
        <w:t xml:space="preserve"> of the ideals that had led the United States to help Cuba secure its independence? </w:t>
      </w:r>
      <w:r w:rsidR="00480B6C">
        <w:rPr>
          <w:rFonts w:eastAsia="Times New Roman"/>
          <w:color w:val="000000"/>
        </w:rPr>
        <w:t xml:space="preserve"> Explain.</w:t>
      </w:r>
    </w:p>
    <w:p w:rsidR="00C36933" w:rsidRPr="00C36933" w:rsidRDefault="007A6B21" w:rsidP="008D162E">
      <w:pPr>
        <w:numPr>
          <w:ilvl w:val="0"/>
          <w:numId w:val="15"/>
        </w:numPr>
        <w:spacing w:line="240" w:lineRule="auto"/>
        <w:ind w:firstLine="0"/>
        <w:jc w:val="left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Explain the purpose and execution of the Open Door Policy.</w:t>
      </w:r>
      <w:r w:rsidR="00C36933" w:rsidRPr="00C36933">
        <w:rPr>
          <w:rFonts w:eastAsia="Times New Roman"/>
          <w:color w:val="000000"/>
        </w:rPr>
        <w:t xml:space="preserve"> </w:t>
      </w:r>
    </w:p>
    <w:p w:rsidR="00C36933" w:rsidRPr="00C36933" w:rsidRDefault="00C36933" w:rsidP="008D162E">
      <w:pPr>
        <w:numPr>
          <w:ilvl w:val="0"/>
          <w:numId w:val="15"/>
        </w:numPr>
        <w:spacing w:line="240" w:lineRule="auto"/>
        <w:ind w:firstLine="0"/>
        <w:jc w:val="left"/>
        <w:rPr>
          <w:rFonts w:eastAsia="Times New Roman"/>
          <w:color w:val="000000"/>
        </w:rPr>
      </w:pPr>
      <w:r w:rsidRPr="00C36933">
        <w:rPr>
          <w:rFonts w:eastAsia="Times New Roman"/>
          <w:color w:val="000000"/>
        </w:rPr>
        <w:t xml:space="preserve">What changes from 1900 to 1903 gave the United States a more modern military establishment? </w:t>
      </w:r>
    </w:p>
    <w:p w:rsidR="00CF0E08" w:rsidRPr="00D8038C" w:rsidRDefault="00CF0E08" w:rsidP="00CF1357">
      <w:pPr>
        <w:pStyle w:val="ListParagraph"/>
        <w:spacing w:line="240" w:lineRule="auto"/>
        <w:ind w:left="0"/>
        <w:jc w:val="left"/>
      </w:pPr>
    </w:p>
    <w:sectPr w:rsidR="00CF0E08" w:rsidRPr="00D8038C" w:rsidSect="00FF15F2">
      <w:headerReference w:type="default" r:id="rId8"/>
      <w:footerReference w:type="default" r:id="rId9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9AB" w:rsidRDefault="00FC29AB" w:rsidP="0018417F">
      <w:pPr>
        <w:spacing w:line="240" w:lineRule="auto"/>
      </w:pPr>
      <w:r>
        <w:separator/>
      </w:r>
    </w:p>
  </w:endnote>
  <w:endnote w:type="continuationSeparator" w:id="0">
    <w:p w:rsidR="00FC29AB" w:rsidRDefault="00FC29AB" w:rsidP="001841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3481"/>
      <w:gridCol w:w="2614"/>
      <w:gridCol w:w="3481"/>
    </w:tblGrid>
    <w:tr w:rsidR="0018417F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18417F" w:rsidRDefault="0018417F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18417F" w:rsidRDefault="0018417F">
          <w:pPr>
            <w:pStyle w:val="NoSpacing"/>
            <w:rPr>
              <w:rFonts w:asciiTheme="majorHAnsi" w:eastAsiaTheme="majorEastAsia" w:hAnsiTheme="majorHAnsi" w:cstheme="majorBidi"/>
            </w:rPr>
          </w:pPr>
          <w:r>
            <w:rPr>
              <w:rFonts w:asciiTheme="majorHAnsi" w:eastAsiaTheme="majorEastAsia" w:hAnsiTheme="majorHAnsi" w:cstheme="majorBidi"/>
              <w:b/>
              <w:bCs/>
            </w:rPr>
            <w:t>APUSH – VAN BRIMMER</w:t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18417F" w:rsidRDefault="0018417F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18417F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18417F" w:rsidRDefault="0018417F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18417F" w:rsidRDefault="0018417F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18417F" w:rsidRDefault="0018417F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18417F" w:rsidRDefault="001841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9AB" w:rsidRDefault="00FC29AB" w:rsidP="0018417F">
      <w:pPr>
        <w:spacing w:line="240" w:lineRule="auto"/>
      </w:pPr>
      <w:r>
        <w:separator/>
      </w:r>
    </w:p>
  </w:footnote>
  <w:footnote w:type="continuationSeparator" w:id="0">
    <w:p w:rsidR="00FC29AB" w:rsidRDefault="00FC29AB" w:rsidP="001841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17F" w:rsidRPr="001E67DE" w:rsidRDefault="0018417F">
    <w:pPr>
      <w:pStyle w:val="Header"/>
    </w:pPr>
    <w:r w:rsidRPr="001E67DE">
      <w:t xml:space="preserve">NAME: </w:t>
    </w:r>
    <w:r>
      <w:t>____________________________________ PERIOD: ____    DATE: _______</w:t>
    </w:r>
  </w:p>
  <w:p w:rsidR="0018417F" w:rsidRDefault="0018417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81320"/>
    <w:multiLevelType w:val="multilevel"/>
    <w:tmpl w:val="D41E19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2"/>
      <w:numFmt w:val="lowerLetter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1">
    <w:nsid w:val="0A0F0DBD"/>
    <w:multiLevelType w:val="multilevel"/>
    <w:tmpl w:val="9ABED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B27281"/>
    <w:multiLevelType w:val="multilevel"/>
    <w:tmpl w:val="FCE44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7A5D4E"/>
    <w:multiLevelType w:val="multilevel"/>
    <w:tmpl w:val="18A852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2"/>
      <w:numFmt w:val="lowerLetter"/>
      <w:lvlText w:val="%3)"/>
      <w:lvlJc w:val="left"/>
      <w:pPr>
        <w:ind w:left="180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168D45AD"/>
    <w:multiLevelType w:val="multilevel"/>
    <w:tmpl w:val="851C0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997835"/>
    <w:multiLevelType w:val="multilevel"/>
    <w:tmpl w:val="C61A7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997EA5"/>
    <w:multiLevelType w:val="multilevel"/>
    <w:tmpl w:val="820A5EE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7">
    <w:nsid w:val="30D4674E"/>
    <w:multiLevelType w:val="multilevel"/>
    <w:tmpl w:val="C3DC4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57D3220"/>
    <w:multiLevelType w:val="multilevel"/>
    <w:tmpl w:val="BB7AC8EA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9">
    <w:nsid w:val="526A6684"/>
    <w:multiLevelType w:val="multilevel"/>
    <w:tmpl w:val="18A852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2"/>
      <w:numFmt w:val="lowerLetter"/>
      <w:lvlText w:val="%3)"/>
      <w:lvlJc w:val="left"/>
      <w:pPr>
        <w:ind w:left="180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5A7746CF"/>
    <w:multiLevelType w:val="multilevel"/>
    <w:tmpl w:val="84C27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C7D7B99"/>
    <w:multiLevelType w:val="multilevel"/>
    <w:tmpl w:val="D696E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248416F"/>
    <w:multiLevelType w:val="multilevel"/>
    <w:tmpl w:val="EBF253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2"/>
      <w:numFmt w:val="lowerLetter"/>
      <w:lvlText w:val="%3)"/>
      <w:lvlJc w:val="left"/>
      <w:pPr>
        <w:ind w:left="180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>
    <w:nsid w:val="753B2538"/>
    <w:multiLevelType w:val="hybridMultilevel"/>
    <w:tmpl w:val="1A7449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2E4DCC"/>
    <w:multiLevelType w:val="multilevel"/>
    <w:tmpl w:val="86448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CCB3F61"/>
    <w:multiLevelType w:val="multilevel"/>
    <w:tmpl w:val="331051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Theme="minorHAnsi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3"/>
  </w:num>
  <w:num w:numId="2">
    <w:abstractNumId w:val="3"/>
  </w:num>
  <w:num w:numId="3">
    <w:abstractNumId w:val="5"/>
  </w:num>
  <w:num w:numId="4">
    <w:abstractNumId w:val="4"/>
  </w:num>
  <w:num w:numId="5">
    <w:abstractNumId w:val="11"/>
  </w:num>
  <w:num w:numId="6">
    <w:abstractNumId w:val="10"/>
  </w:num>
  <w:num w:numId="7">
    <w:abstractNumId w:val="7"/>
  </w:num>
  <w:num w:numId="8">
    <w:abstractNumId w:val="1"/>
  </w:num>
  <w:num w:numId="9">
    <w:abstractNumId w:val="2"/>
  </w:num>
  <w:num w:numId="10">
    <w:abstractNumId w:val="9"/>
  </w:num>
  <w:num w:numId="11">
    <w:abstractNumId w:val="12"/>
  </w:num>
  <w:num w:numId="12">
    <w:abstractNumId w:val="0"/>
  </w:num>
  <w:num w:numId="13">
    <w:abstractNumId w:val="6"/>
  </w:num>
  <w:num w:numId="14">
    <w:abstractNumId w:val="8"/>
  </w:num>
  <w:num w:numId="15">
    <w:abstractNumId w:val="1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76FA"/>
    <w:rsid w:val="00066DD2"/>
    <w:rsid w:val="0018417F"/>
    <w:rsid w:val="001C0CEE"/>
    <w:rsid w:val="00260738"/>
    <w:rsid w:val="003604A8"/>
    <w:rsid w:val="00480B6C"/>
    <w:rsid w:val="00541C3C"/>
    <w:rsid w:val="005D76FA"/>
    <w:rsid w:val="005F4A85"/>
    <w:rsid w:val="00614F34"/>
    <w:rsid w:val="006826C6"/>
    <w:rsid w:val="007A6B21"/>
    <w:rsid w:val="008D162E"/>
    <w:rsid w:val="00A166D2"/>
    <w:rsid w:val="00AB47F3"/>
    <w:rsid w:val="00AE0339"/>
    <w:rsid w:val="00B112F1"/>
    <w:rsid w:val="00B750EC"/>
    <w:rsid w:val="00BB06BF"/>
    <w:rsid w:val="00BE2409"/>
    <w:rsid w:val="00C15D92"/>
    <w:rsid w:val="00C168BB"/>
    <w:rsid w:val="00C36933"/>
    <w:rsid w:val="00C560B8"/>
    <w:rsid w:val="00CF0E08"/>
    <w:rsid w:val="00CF1357"/>
    <w:rsid w:val="00D8038C"/>
    <w:rsid w:val="00DE2EA8"/>
    <w:rsid w:val="00E23921"/>
    <w:rsid w:val="00E73054"/>
    <w:rsid w:val="00FC29AB"/>
    <w:rsid w:val="00FD14A8"/>
    <w:rsid w:val="00FF15F2"/>
    <w:rsid w:val="00FF6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A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76F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D76FA"/>
    <w:pPr>
      <w:spacing w:before="100" w:beforeAutospacing="1" w:after="100" w:afterAutospacing="1" w:line="240" w:lineRule="auto"/>
      <w:jc w:val="left"/>
    </w:pPr>
    <w:rPr>
      <w:rFonts w:eastAsia="Times New Roman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18417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417F"/>
  </w:style>
  <w:style w:type="paragraph" w:styleId="Footer">
    <w:name w:val="footer"/>
    <w:basedOn w:val="Normal"/>
    <w:link w:val="FooterChar"/>
    <w:uiPriority w:val="99"/>
    <w:unhideWhenUsed/>
    <w:rsid w:val="0018417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417F"/>
  </w:style>
  <w:style w:type="paragraph" w:styleId="NoSpacing">
    <w:name w:val="No Spacing"/>
    <w:link w:val="NoSpacingChar"/>
    <w:uiPriority w:val="1"/>
    <w:qFormat/>
    <w:rsid w:val="0018417F"/>
    <w:pPr>
      <w:spacing w:line="240" w:lineRule="auto"/>
      <w:jc w:val="left"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18417F"/>
    <w:rPr>
      <w:rFonts w:asciiTheme="minorHAnsi" w:eastAsiaTheme="minorEastAsia" w:hAnsiTheme="minorHAnsi" w:cstheme="minorBidi"/>
      <w:sz w:val="22"/>
      <w:szCs w:val="22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19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506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93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8965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5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3882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5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3738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4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9246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2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292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0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57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7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743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B50EB7F2</Template>
  <TotalTime>76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Van Brimmer, Kevin</cp:lastModifiedBy>
  <cp:revision>12</cp:revision>
  <cp:lastPrinted>2013-01-16T11:53:00Z</cp:lastPrinted>
  <dcterms:created xsi:type="dcterms:W3CDTF">2013-01-10T15:45:00Z</dcterms:created>
  <dcterms:modified xsi:type="dcterms:W3CDTF">2014-01-13T20:41:00Z</dcterms:modified>
</cp:coreProperties>
</file>