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70" w:rsidRPr="0080317C" w:rsidRDefault="00286CBF" w:rsidP="006451AD">
      <w:pPr>
        <w:spacing w:line="240" w:lineRule="auto"/>
        <w:rPr>
          <w:b/>
          <w:sz w:val="44"/>
          <w:szCs w:val="44"/>
        </w:rPr>
      </w:pPr>
      <w:r w:rsidRPr="0080317C">
        <w:rPr>
          <w:b/>
          <w:sz w:val="44"/>
          <w:szCs w:val="44"/>
        </w:rPr>
        <w:t>APUSH CHAPTER 17</w:t>
      </w:r>
      <w:r w:rsidR="0080317C" w:rsidRPr="0080317C">
        <w:rPr>
          <w:b/>
          <w:sz w:val="44"/>
          <w:szCs w:val="44"/>
        </w:rPr>
        <w:t xml:space="preserve"> &amp; 19</w:t>
      </w:r>
      <w:r w:rsidR="005D76FA" w:rsidRPr="0080317C">
        <w:rPr>
          <w:b/>
          <w:sz w:val="44"/>
          <w:szCs w:val="44"/>
        </w:rPr>
        <w:t xml:space="preserve"> STUDY GUIDE</w:t>
      </w:r>
    </w:p>
    <w:p w:rsidR="00F63605" w:rsidRDefault="00F63605" w:rsidP="0080317C">
      <w:pPr>
        <w:spacing w:line="240" w:lineRule="auto"/>
        <w:jc w:val="left"/>
        <w:rPr>
          <w:rFonts w:eastAsia="Times New Roman"/>
          <w:color w:val="000000"/>
        </w:rPr>
      </w:pPr>
    </w:p>
    <w:p w:rsidR="0080317C" w:rsidRDefault="00F63605" w:rsidP="0080317C">
      <w:p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have a quiz upon return from Christmas break that you will be allowed to use notes on</w:t>
      </w:r>
      <w:bookmarkStart w:id="0" w:name="_GoBack"/>
      <w:bookmarkEnd w:id="0"/>
      <w:r>
        <w:rPr>
          <w:rFonts w:eastAsia="Times New Roman"/>
          <w:color w:val="000000"/>
        </w:rPr>
        <w:t>. The questions below will guide you to take notes pertinent to the topics you will see. You may take your notes in any format you choose.</w:t>
      </w:r>
    </w:p>
    <w:p w:rsidR="00F63605" w:rsidRPr="0080317C" w:rsidRDefault="00F63605" w:rsidP="0080317C">
      <w:pPr>
        <w:spacing w:line="240" w:lineRule="auto"/>
        <w:jc w:val="left"/>
        <w:rPr>
          <w:rFonts w:eastAsia="Times New Roman"/>
          <w:color w:val="000000"/>
        </w:rPr>
      </w:pPr>
    </w:p>
    <w:p w:rsidR="004B76C3" w:rsidRPr="0080317C" w:rsidRDefault="00286CBF" w:rsidP="006451AD">
      <w:pPr>
        <w:numPr>
          <w:ilvl w:val="0"/>
          <w:numId w:val="2"/>
        </w:numPr>
        <w:spacing w:line="240" w:lineRule="auto"/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what ways did the railroad promote economic growth?</w:t>
      </w:r>
    </w:p>
    <w:p w:rsidR="005D76FA" w:rsidRPr="005D76FA" w:rsidRDefault="00286CBF" w:rsidP="006451AD">
      <w:pPr>
        <w:numPr>
          <w:ilvl w:val="0"/>
          <w:numId w:val="2"/>
        </w:numPr>
        <w:spacing w:line="240" w:lineRule="auto"/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was the driving force behind consolidation?</w:t>
      </w:r>
    </w:p>
    <w:p w:rsidR="004B76C3" w:rsidRPr="0080317C" w:rsidRDefault="00286CBF" w:rsidP="006451AD">
      <w:pPr>
        <w:numPr>
          <w:ilvl w:val="0"/>
          <w:numId w:val="2"/>
        </w:numPr>
        <w:spacing w:line="240" w:lineRule="auto"/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Why were farmers/workers critical of the rise of big business?</w:t>
      </w:r>
    </w:p>
    <w:p w:rsidR="00E23921" w:rsidRPr="00E23921" w:rsidRDefault="00286CBF" w:rsidP="006451AD">
      <w:pPr>
        <w:numPr>
          <w:ilvl w:val="0"/>
          <w:numId w:val="2"/>
        </w:numPr>
        <w:spacing w:line="240" w:lineRule="auto"/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 did the indus</w:t>
      </w:r>
      <w:r w:rsidR="00B43209">
        <w:rPr>
          <w:rFonts w:eastAsia="Times New Roman"/>
          <w:color w:val="000000"/>
        </w:rPr>
        <w:t>trial giants apply S</w:t>
      </w:r>
      <w:r>
        <w:rPr>
          <w:rFonts w:eastAsia="Times New Roman"/>
          <w:color w:val="000000"/>
        </w:rPr>
        <w:t>ocial Darwinism in an attempt to justify their biz practices?</w:t>
      </w:r>
    </w:p>
    <w:p w:rsidR="00E23921" w:rsidRPr="00E23921" w:rsidRDefault="00286CBF" w:rsidP="006451AD">
      <w:pPr>
        <w:numPr>
          <w:ilvl w:val="0"/>
          <w:numId w:val="2"/>
        </w:numPr>
        <w:spacing w:line="240" w:lineRule="auto"/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What main economic theory did Adam Smith promote?</w:t>
      </w:r>
    </w:p>
    <w:p w:rsidR="00D8038C" w:rsidRPr="00D8038C" w:rsidRDefault="00286CBF" w:rsidP="006451AD">
      <w:pPr>
        <w:numPr>
          <w:ilvl w:val="0"/>
          <w:numId w:val="2"/>
        </w:numPr>
        <w:spacing w:line="240" w:lineRule="auto"/>
        <w:ind w:left="0" w:firstLine="0"/>
        <w:contextualSpacing/>
        <w:jc w:val="left"/>
      </w:pPr>
      <w:r>
        <w:rPr>
          <w:rFonts w:eastAsia="Times New Roman"/>
          <w:color w:val="000000"/>
        </w:rPr>
        <w:t>What was the biggest criticism of monopolies?</w:t>
      </w:r>
    </w:p>
    <w:p w:rsidR="006451AD" w:rsidRPr="006451AD" w:rsidRDefault="006451AD" w:rsidP="006451AD">
      <w:pPr>
        <w:spacing w:line="240" w:lineRule="auto"/>
        <w:jc w:val="left"/>
        <w:rPr>
          <w:rFonts w:eastAsia="Times New Roman"/>
          <w:color w:val="000000"/>
        </w:rPr>
        <w:sectPr w:rsidR="006451AD" w:rsidRPr="006451AD" w:rsidSect="00066DD2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0B8" w:rsidRPr="00C560B8" w:rsidRDefault="003904BD" w:rsidP="006451AD">
      <w:pPr>
        <w:pStyle w:val="ListParagraph"/>
        <w:numPr>
          <w:ilvl w:val="0"/>
          <w:numId w:val="2"/>
        </w:numPr>
        <w:spacing w:line="240" w:lineRule="auto"/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Why did women and children begin to enter the workforce in the late 1800s?</w:t>
      </w:r>
    </w:p>
    <w:p w:rsidR="00C560B8" w:rsidRPr="00C560B8" w:rsidRDefault="003904BD" w:rsidP="006451AD">
      <w:pPr>
        <w:pStyle w:val="ListParagraph"/>
        <w:numPr>
          <w:ilvl w:val="0"/>
          <w:numId w:val="2"/>
        </w:numPr>
        <w:spacing w:line="240" w:lineRule="auto"/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what ways were child labor laws of the late 1800s ineffective?</w:t>
      </w:r>
    </w:p>
    <w:p w:rsidR="00C560B8" w:rsidRPr="00C560B8" w:rsidRDefault="003904BD" w:rsidP="006451AD">
      <w:pPr>
        <w:pStyle w:val="ListParagraph"/>
        <w:numPr>
          <w:ilvl w:val="0"/>
          <w:numId w:val="2"/>
        </w:numPr>
        <w:spacing w:line="240" w:lineRule="auto"/>
        <w:ind w:left="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Why did most prominent labor unions exclude women (and most minorities)?</w:t>
      </w:r>
    </w:p>
    <w:p w:rsidR="00B43209" w:rsidRDefault="00B43209" w:rsidP="00B43209">
      <w:pPr>
        <w:pStyle w:val="ListParagraph"/>
        <w:spacing w:line="240" w:lineRule="auto"/>
        <w:ind w:left="0"/>
        <w:jc w:val="left"/>
      </w:pPr>
    </w:p>
    <w:p w:rsidR="00B43209" w:rsidRDefault="00B43209" w:rsidP="00B43209">
      <w:pPr>
        <w:pStyle w:val="ListParagraph"/>
        <w:spacing w:line="240" w:lineRule="auto"/>
        <w:ind w:left="0"/>
        <w:jc w:val="left"/>
        <w:rPr>
          <w:b/>
        </w:rPr>
      </w:pPr>
      <w:r>
        <w:rPr>
          <w:b/>
        </w:rPr>
        <w:t>Chapter 19</w:t>
      </w:r>
    </w:p>
    <w:p w:rsidR="00B43209" w:rsidRDefault="00B43209" w:rsidP="00B43209">
      <w:pPr>
        <w:pStyle w:val="ListParagraph"/>
        <w:numPr>
          <w:ilvl w:val="0"/>
          <w:numId w:val="2"/>
        </w:numPr>
        <w:spacing w:line="240" w:lineRule="auto"/>
        <w:jc w:val="left"/>
      </w:pPr>
      <w:r>
        <w:t>Know the following about the Spoils System:</w:t>
      </w:r>
    </w:p>
    <w:p w:rsidR="00B43209" w:rsidRDefault="00B43209" w:rsidP="00B43209">
      <w:pPr>
        <w:pStyle w:val="ListParagraph"/>
        <w:numPr>
          <w:ilvl w:val="2"/>
          <w:numId w:val="14"/>
        </w:numPr>
        <w:spacing w:line="240" w:lineRule="auto"/>
        <w:jc w:val="left"/>
      </w:pPr>
      <w:r>
        <w:t>What it was</w:t>
      </w:r>
    </w:p>
    <w:p w:rsidR="00B43209" w:rsidRDefault="00B43209" w:rsidP="00B43209">
      <w:pPr>
        <w:pStyle w:val="ListParagraph"/>
        <w:numPr>
          <w:ilvl w:val="2"/>
          <w:numId w:val="14"/>
        </w:numPr>
        <w:spacing w:line="240" w:lineRule="auto"/>
        <w:jc w:val="left"/>
      </w:pPr>
      <w:r>
        <w:t>Why is was bad</w:t>
      </w:r>
    </w:p>
    <w:p w:rsidR="00B43209" w:rsidRDefault="00B43209" w:rsidP="00B43209">
      <w:pPr>
        <w:pStyle w:val="ListParagraph"/>
        <w:numPr>
          <w:ilvl w:val="2"/>
          <w:numId w:val="14"/>
        </w:numPr>
        <w:spacing w:line="240" w:lineRule="auto"/>
        <w:jc w:val="left"/>
      </w:pPr>
      <w:r>
        <w:t>What the Pendleton Act did to try to fix the problem.</w:t>
      </w:r>
    </w:p>
    <w:p w:rsidR="00B43209" w:rsidRDefault="00B43209" w:rsidP="00B43209">
      <w:pPr>
        <w:spacing w:line="240" w:lineRule="auto"/>
        <w:jc w:val="left"/>
      </w:pPr>
    </w:p>
    <w:p w:rsidR="00B43209" w:rsidRDefault="00B43209" w:rsidP="00B43209">
      <w:pPr>
        <w:pStyle w:val="ListParagraph"/>
        <w:numPr>
          <w:ilvl w:val="0"/>
          <w:numId w:val="14"/>
        </w:numPr>
        <w:spacing w:line="240" w:lineRule="auto"/>
        <w:jc w:val="left"/>
      </w:pPr>
      <w:r>
        <w:t>How did the Sherman Anti-Trust Act fail to achieve its purpose? (</w:t>
      </w:r>
      <w:proofErr w:type="gramStart"/>
      <w:r>
        <w:t>of</w:t>
      </w:r>
      <w:proofErr w:type="gramEnd"/>
      <w:r>
        <w:t xml:space="preserve"> course you must state the purpose in order to answer this question!)</w:t>
      </w:r>
    </w:p>
    <w:p w:rsidR="00B43209" w:rsidRDefault="00B43209" w:rsidP="00B43209">
      <w:pPr>
        <w:pStyle w:val="ListParagraph"/>
        <w:numPr>
          <w:ilvl w:val="0"/>
          <w:numId w:val="14"/>
        </w:numPr>
        <w:spacing w:line="240" w:lineRule="auto"/>
        <w:jc w:val="left"/>
      </w:pPr>
      <w:r>
        <w:t>Know the following about the Grangers:</w:t>
      </w:r>
    </w:p>
    <w:p w:rsidR="00B43209" w:rsidRDefault="00B43209" w:rsidP="00B43209">
      <w:pPr>
        <w:pStyle w:val="ListParagraph"/>
        <w:numPr>
          <w:ilvl w:val="2"/>
          <w:numId w:val="13"/>
        </w:numPr>
        <w:spacing w:line="240" w:lineRule="auto"/>
        <w:jc w:val="left"/>
      </w:pPr>
      <w:r>
        <w:t>What were their beliefs?</w:t>
      </w:r>
    </w:p>
    <w:p w:rsidR="00B43209" w:rsidRDefault="00B43209" w:rsidP="00B43209">
      <w:pPr>
        <w:pStyle w:val="ListParagraph"/>
        <w:numPr>
          <w:ilvl w:val="2"/>
          <w:numId w:val="13"/>
        </w:numPr>
        <w:spacing w:line="240" w:lineRule="auto"/>
        <w:jc w:val="left"/>
      </w:pPr>
      <w:r>
        <w:t>Who were they?</w:t>
      </w:r>
    </w:p>
    <w:p w:rsidR="00B43209" w:rsidRDefault="00B43209" w:rsidP="00B43209">
      <w:pPr>
        <w:pStyle w:val="ListParagraph"/>
        <w:numPr>
          <w:ilvl w:val="2"/>
          <w:numId w:val="13"/>
        </w:numPr>
        <w:spacing w:line="240" w:lineRule="auto"/>
        <w:jc w:val="left"/>
      </w:pPr>
      <w:r>
        <w:t>Where did they get their origins?</w:t>
      </w:r>
    </w:p>
    <w:p w:rsidR="00B43209" w:rsidRDefault="00B43209" w:rsidP="00B43209">
      <w:pPr>
        <w:pStyle w:val="ListParagraph"/>
        <w:numPr>
          <w:ilvl w:val="2"/>
          <w:numId w:val="13"/>
        </w:numPr>
        <w:spacing w:line="240" w:lineRule="auto"/>
        <w:jc w:val="left"/>
      </w:pPr>
      <w:r>
        <w:t>What were the other characteristics of grangers?</w:t>
      </w:r>
    </w:p>
    <w:p w:rsidR="00B43209" w:rsidRDefault="00B43209" w:rsidP="00B43209">
      <w:pPr>
        <w:pStyle w:val="ListParagraph"/>
        <w:spacing w:line="240" w:lineRule="auto"/>
        <w:ind w:left="1800"/>
        <w:jc w:val="left"/>
      </w:pPr>
    </w:p>
    <w:p w:rsidR="00B43209" w:rsidRDefault="00B43209" w:rsidP="00B43209">
      <w:pPr>
        <w:pStyle w:val="ListParagraph"/>
        <w:numPr>
          <w:ilvl w:val="0"/>
          <w:numId w:val="13"/>
        </w:numPr>
        <w:spacing w:line="240" w:lineRule="auto"/>
        <w:jc w:val="left"/>
      </w:pPr>
      <w:r>
        <w:t>Know the following about Populists:</w:t>
      </w:r>
    </w:p>
    <w:p w:rsidR="00B43209" w:rsidRDefault="00B43209" w:rsidP="00B43209">
      <w:pPr>
        <w:pStyle w:val="ListParagraph"/>
        <w:numPr>
          <w:ilvl w:val="2"/>
          <w:numId w:val="13"/>
        </w:numPr>
        <w:spacing w:line="240" w:lineRule="auto"/>
        <w:jc w:val="left"/>
      </w:pPr>
      <w:r>
        <w:t>Who were they?</w:t>
      </w:r>
    </w:p>
    <w:p w:rsidR="00B43209" w:rsidRDefault="00B43209" w:rsidP="00B43209">
      <w:pPr>
        <w:pStyle w:val="ListParagraph"/>
        <w:numPr>
          <w:ilvl w:val="2"/>
          <w:numId w:val="13"/>
        </w:numPr>
        <w:spacing w:line="240" w:lineRule="auto"/>
        <w:jc w:val="left"/>
      </w:pPr>
      <w:r>
        <w:t>What did they believe?</w:t>
      </w:r>
    </w:p>
    <w:p w:rsidR="00B43209" w:rsidRPr="00B43209" w:rsidRDefault="00B43209" w:rsidP="00B43209">
      <w:pPr>
        <w:pStyle w:val="ListParagraph"/>
        <w:numPr>
          <w:ilvl w:val="2"/>
          <w:numId w:val="13"/>
        </w:numPr>
        <w:spacing w:line="240" w:lineRule="auto"/>
        <w:jc w:val="left"/>
      </w:pPr>
      <w:r>
        <w:t>What were the items of their official party platform?</w:t>
      </w:r>
    </w:p>
    <w:p w:rsidR="006451AD" w:rsidRDefault="006451AD" w:rsidP="006451AD">
      <w:pPr>
        <w:pStyle w:val="ListParagraph"/>
        <w:spacing w:line="240" w:lineRule="auto"/>
        <w:ind w:left="0"/>
        <w:jc w:val="left"/>
      </w:pPr>
    </w:p>
    <w:p w:rsidR="00B43209" w:rsidRDefault="00B43209" w:rsidP="006451AD">
      <w:pPr>
        <w:pStyle w:val="ListParagraph"/>
        <w:spacing w:line="240" w:lineRule="auto"/>
        <w:ind w:left="0"/>
        <w:jc w:val="left"/>
        <w:rPr>
          <w:b/>
        </w:rPr>
        <w:sectPr w:rsidR="00B43209" w:rsidSect="006451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51AD" w:rsidRPr="00D8038C" w:rsidRDefault="006451AD" w:rsidP="007C7F6F">
      <w:pPr>
        <w:pStyle w:val="ListParagraph"/>
        <w:spacing w:line="240" w:lineRule="auto"/>
        <w:ind w:left="0"/>
        <w:jc w:val="left"/>
      </w:pPr>
    </w:p>
    <w:sectPr w:rsidR="006451AD" w:rsidRPr="00D8038C" w:rsidSect="00286C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1B" w:rsidRDefault="0010071B" w:rsidP="003B4A2D">
      <w:pPr>
        <w:spacing w:line="240" w:lineRule="auto"/>
      </w:pPr>
      <w:r>
        <w:separator/>
      </w:r>
    </w:p>
  </w:endnote>
  <w:endnote w:type="continuationSeparator" w:id="0">
    <w:p w:rsidR="0010071B" w:rsidRDefault="0010071B" w:rsidP="003B4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81"/>
      <w:gridCol w:w="2614"/>
      <w:gridCol w:w="3481"/>
    </w:tblGrid>
    <w:tr w:rsidR="003B4A2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B4A2D" w:rsidRDefault="003B4A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B4A2D" w:rsidRDefault="003B4A2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APUSH – VAN BRIMMER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B4A2D" w:rsidRDefault="003B4A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B4A2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B4A2D" w:rsidRDefault="003B4A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B4A2D" w:rsidRDefault="003B4A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B4A2D" w:rsidRDefault="003B4A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B4A2D" w:rsidRDefault="003B4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1B" w:rsidRDefault="0010071B" w:rsidP="003B4A2D">
      <w:pPr>
        <w:spacing w:line="240" w:lineRule="auto"/>
      </w:pPr>
      <w:r>
        <w:separator/>
      </w:r>
    </w:p>
  </w:footnote>
  <w:footnote w:type="continuationSeparator" w:id="0">
    <w:p w:rsidR="0010071B" w:rsidRDefault="0010071B" w:rsidP="003B4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2D" w:rsidRPr="001E67DE" w:rsidRDefault="003B4A2D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3B4A2D" w:rsidRDefault="003B4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C32"/>
    <w:multiLevelType w:val="multilevel"/>
    <w:tmpl w:val="2684232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A0F0DBD"/>
    <w:multiLevelType w:val="multilevel"/>
    <w:tmpl w:val="9ABE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281"/>
    <w:multiLevelType w:val="multilevel"/>
    <w:tmpl w:val="FCE4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5D4E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8D45AD"/>
    <w:multiLevelType w:val="multilevel"/>
    <w:tmpl w:val="851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97835"/>
    <w:multiLevelType w:val="multilevel"/>
    <w:tmpl w:val="C61A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C0032"/>
    <w:multiLevelType w:val="multilevel"/>
    <w:tmpl w:val="4904B28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30D4674E"/>
    <w:multiLevelType w:val="multilevel"/>
    <w:tmpl w:val="C3DC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55C93"/>
    <w:multiLevelType w:val="multilevel"/>
    <w:tmpl w:val="1394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526A6684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A7746CF"/>
    <w:multiLevelType w:val="multilevel"/>
    <w:tmpl w:val="84C2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D7B99"/>
    <w:multiLevelType w:val="multilevel"/>
    <w:tmpl w:val="D696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8416F"/>
    <w:multiLevelType w:val="multilevel"/>
    <w:tmpl w:val="EBF2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53B2538"/>
    <w:multiLevelType w:val="hybridMultilevel"/>
    <w:tmpl w:val="1A74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A"/>
    <w:rsid w:val="00066DD2"/>
    <w:rsid w:val="0010071B"/>
    <w:rsid w:val="001C0CEE"/>
    <w:rsid w:val="00260738"/>
    <w:rsid w:val="00286CBF"/>
    <w:rsid w:val="003904BD"/>
    <w:rsid w:val="003B4A2D"/>
    <w:rsid w:val="003F630B"/>
    <w:rsid w:val="004B76C3"/>
    <w:rsid w:val="004F06D7"/>
    <w:rsid w:val="00541C3C"/>
    <w:rsid w:val="005D76FA"/>
    <w:rsid w:val="005F4A85"/>
    <w:rsid w:val="006451AD"/>
    <w:rsid w:val="007C7F6F"/>
    <w:rsid w:val="0080317C"/>
    <w:rsid w:val="009A790B"/>
    <w:rsid w:val="00A166D2"/>
    <w:rsid w:val="00A63C7C"/>
    <w:rsid w:val="00AB47F3"/>
    <w:rsid w:val="00AE0339"/>
    <w:rsid w:val="00B112F1"/>
    <w:rsid w:val="00B43209"/>
    <w:rsid w:val="00B750EC"/>
    <w:rsid w:val="00BB06BF"/>
    <w:rsid w:val="00BE2409"/>
    <w:rsid w:val="00C168BB"/>
    <w:rsid w:val="00C560B8"/>
    <w:rsid w:val="00D8038C"/>
    <w:rsid w:val="00E23921"/>
    <w:rsid w:val="00E73054"/>
    <w:rsid w:val="00F6360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6FA"/>
    <w:pPr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B4A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2D"/>
  </w:style>
  <w:style w:type="paragraph" w:styleId="Footer">
    <w:name w:val="footer"/>
    <w:basedOn w:val="Normal"/>
    <w:link w:val="FooterChar"/>
    <w:uiPriority w:val="99"/>
    <w:unhideWhenUsed/>
    <w:rsid w:val="003B4A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2D"/>
  </w:style>
  <w:style w:type="paragraph" w:styleId="NoSpacing">
    <w:name w:val="No Spacing"/>
    <w:link w:val="NoSpacingChar"/>
    <w:uiPriority w:val="1"/>
    <w:qFormat/>
    <w:rsid w:val="003B4A2D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4A2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6FA"/>
    <w:pPr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B4A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2D"/>
  </w:style>
  <w:style w:type="paragraph" w:styleId="Footer">
    <w:name w:val="footer"/>
    <w:basedOn w:val="Normal"/>
    <w:link w:val="FooterChar"/>
    <w:uiPriority w:val="99"/>
    <w:unhideWhenUsed/>
    <w:rsid w:val="003B4A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2D"/>
  </w:style>
  <w:style w:type="paragraph" w:styleId="NoSpacing">
    <w:name w:val="No Spacing"/>
    <w:link w:val="NoSpacingChar"/>
    <w:uiPriority w:val="1"/>
    <w:qFormat/>
    <w:rsid w:val="003B4A2D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4A2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C640-6037-4CDE-B2C2-BA8B2C80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414FB110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 Brimmer, Kevin</cp:lastModifiedBy>
  <cp:revision>3</cp:revision>
  <dcterms:created xsi:type="dcterms:W3CDTF">2013-12-03T16:20:00Z</dcterms:created>
  <dcterms:modified xsi:type="dcterms:W3CDTF">2013-12-03T16:27:00Z</dcterms:modified>
</cp:coreProperties>
</file>