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4" w:rsidRPr="00340D24" w:rsidRDefault="00641B3E" w:rsidP="00340D24">
      <w:pPr>
        <w:jc w:val="center"/>
        <w:rPr>
          <w:b/>
          <w:sz w:val="40"/>
          <w:szCs w:val="40"/>
        </w:rPr>
      </w:pPr>
      <w:r>
        <w:rPr>
          <w:b/>
          <w:sz w:val="40"/>
          <w:szCs w:val="40"/>
        </w:rPr>
        <w:t>60s and 70s Society</w:t>
      </w:r>
      <w:r w:rsidR="009C38C4">
        <w:rPr>
          <w:b/>
          <w:sz w:val="40"/>
          <w:szCs w:val="40"/>
        </w:rPr>
        <w:t xml:space="preserve"> vocab</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Default="00340D24" w:rsidP="00340D24">
      <w:pPr>
        <w:pStyle w:val="ListParagraph"/>
        <w:numPr>
          <w:ilvl w:val="0"/>
          <w:numId w:val="2"/>
        </w:numPr>
      </w:pPr>
      <w:r>
        <w:t>Follow the prescribed format as provided by Mr. VB. Not doing so will result in no credit awarded.</w:t>
      </w:r>
    </w:p>
    <w:p w:rsidR="00340BEF" w:rsidRDefault="00340BEF" w:rsidP="00340BEF">
      <w:pPr>
        <w:pStyle w:val="ListParagraph"/>
      </w:pPr>
    </w:p>
    <w:p w:rsidR="00340BEF" w:rsidRPr="00FD2F3C" w:rsidRDefault="00340BEF" w:rsidP="00340BEF">
      <w:pPr>
        <w:pStyle w:val="ListParagraph"/>
      </w:pPr>
    </w:p>
    <w:p w:rsidR="00D47A46" w:rsidRDefault="00713CB2"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American Indian Movement (AIM)</w:t>
      </w:r>
    </w:p>
    <w:p w:rsidR="00340D24" w:rsidRPr="00DA76DC" w:rsidRDefault="00713CB2"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Equal Rights Amendment (ERA)</w:t>
      </w:r>
    </w:p>
    <w:p w:rsidR="009C38C4" w:rsidRPr="00713CB2" w:rsidRDefault="00713CB2" w:rsidP="00340D24">
      <w:pPr>
        <w:numPr>
          <w:ilvl w:val="0"/>
          <w:numId w:val="1"/>
        </w:numPr>
        <w:spacing w:before="100" w:beforeAutospacing="1" w:after="100" w:afterAutospacing="1" w:line="240" w:lineRule="auto"/>
        <w:rPr>
          <w:rFonts w:eastAsia="Times New Roman"/>
          <w:i/>
          <w:color w:val="000000"/>
          <w:szCs w:val="24"/>
        </w:rPr>
      </w:pPr>
      <w:r>
        <w:rPr>
          <w:rFonts w:eastAsia="Times New Roman"/>
          <w:i/>
          <w:color w:val="000000"/>
          <w:szCs w:val="24"/>
        </w:rPr>
        <w:t xml:space="preserve">Gideon v. </w:t>
      </w:r>
      <w:proofErr w:type="spellStart"/>
      <w:r>
        <w:rPr>
          <w:rFonts w:eastAsia="Times New Roman"/>
          <w:i/>
          <w:color w:val="000000"/>
          <w:szCs w:val="24"/>
        </w:rPr>
        <w:t>Wainright</w:t>
      </w:r>
      <w:proofErr w:type="spellEnd"/>
      <w:r>
        <w:rPr>
          <w:rFonts w:eastAsia="Times New Roman"/>
          <w:i/>
          <w:color w:val="000000"/>
          <w:szCs w:val="24"/>
        </w:rPr>
        <w:t xml:space="preserve"> (1963)</w:t>
      </w:r>
    </w:p>
    <w:p w:rsidR="00D47A46" w:rsidRDefault="00713CB2"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Gray Panthers</w:t>
      </w:r>
    </w:p>
    <w:p w:rsidR="009C38C4" w:rsidRPr="00713CB2" w:rsidRDefault="00713CB2" w:rsidP="009C38C4">
      <w:pPr>
        <w:numPr>
          <w:ilvl w:val="0"/>
          <w:numId w:val="1"/>
        </w:numPr>
        <w:spacing w:before="100" w:beforeAutospacing="1" w:after="100" w:afterAutospacing="1" w:line="240" w:lineRule="auto"/>
        <w:rPr>
          <w:rFonts w:eastAsia="Times New Roman"/>
          <w:i/>
          <w:color w:val="000000"/>
          <w:szCs w:val="24"/>
        </w:rPr>
      </w:pPr>
      <w:r>
        <w:rPr>
          <w:rFonts w:eastAsia="Times New Roman"/>
          <w:i/>
          <w:color w:val="000000"/>
          <w:szCs w:val="24"/>
        </w:rPr>
        <w:t>Regents of the University of California v. Bakke (1978)</w:t>
      </w:r>
    </w:p>
    <w:p w:rsidR="00340D24" w:rsidRPr="00713CB2" w:rsidRDefault="00713CB2" w:rsidP="00340D24">
      <w:pPr>
        <w:numPr>
          <w:ilvl w:val="0"/>
          <w:numId w:val="1"/>
        </w:numPr>
        <w:spacing w:before="100" w:beforeAutospacing="1" w:after="100" w:afterAutospacing="1" w:line="240" w:lineRule="auto"/>
        <w:rPr>
          <w:rFonts w:eastAsia="Times New Roman"/>
          <w:i/>
          <w:color w:val="000000"/>
          <w:szCs w:val="24"/>
        </w:rPr>
      </w:pPr>
      <w:r>
        <w:rPr>
          <w:rFonts w:eastAsia="Times New Roman"/>
          <w:i/>
          <w:color w:val="000000"/>
          <w:szCs w:val="24"/>
        </w:rPr>
        <w:t>Roe v. Wade (1973)</w:t>
      </w:r>
    </w:p>
    <w:p w:rsidR="00340D24" w:rsidRDefault="00713CB2"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United Farm Workers (UFW)</w:t>
      </w:r>
    </w:p>
    <w:p w:rsidR="008C02DC" w:rsidRDefault="00713CB2"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Wounded Knee (1973)</w:t>
      </w:r>
    </w:p>
    <w:p w:rsidR="008C02DC" w:rsidRDefault="005C4BF2"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Anti-war protests</w:t>
      </w:r>
    </w:p>
    <w:p w:rsidR="005C4BF2" w:rsidRPr="00FD2F3C" w:rsidRDefault="005C4BF2"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Feminism</w:t>
      </w:r>
      <w:bookmarkStart w:id="0" w:name="_GoBack"/>
      <w:bookmarkEnd w:id="0"/>
    </w:p>
    <w:p w:rsidR="00340D24" w:rsidRDefault="00340D24" w:rsidP="00340D24">
      <w:pPr>
        <w:rPr>
          <w:rFonts w:eastAsia="Times New Roman"/>
          <w:color w:val="000000"/>
          <w:szCs w:val="24"/>
        </w:rPr>
      </w:pPr>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5E9A96D0"/>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4"/>
    <w:rsid w:val="000E1891"/>
    <w:rsid w:val="00247257"/>
    <w:rsid w:val="002A65EE"/>
    <w:rsid w:val="00317707"/>
    <w:rsid w:val="00340BEF"/>
    <w:rsid w:val="00340D24"/>
    <w:rsid w:val="00391393"/>
    <w:rsid w:val="00402DE5"/>
    <w:rsid w:val="005448C1"/>
    <w:rsid w:val="005B5E18"/>
    <w:rsid w:val="005C4BF2"/>
    <w:rsid w:val="00641B3E"/>
    <w:rsid w:val="00671844"/>
    <w:rsid w:val="00713CB2"/>
    <w:rsid w:val="007321AA"/>
    <w:rsid w:val="008271A3"/>
    <w:rsid w:val="008A6503"/>
    <w:rsid w:val="008C02DC"/>
    <w:rsid w:val="009C38C4"/>
    <w:rsid w:val="00AA4A52"/>
    <w:rsid w:val="00AC2ABC"/>
    <w:rsid w:val="00AC703B"/>
    <w:rsid w:val="00AD10E7"/>
    <w:rsid w:val="00B003E9"/>
    <w:rsid w:val="00BB0034"/>
    <w:rsid w:val="00BD583A"/>
    <w:rsid w:val="00BF266F"/>
    <w:rsid w:val="00D47A46"/>
    <w:rsid w:val="00DA76DC"/>
    <w:rsid w:val="00E302BF"/>
    <w:rsid w:val="00EC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77C68735</Template>
  <TotalTime>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4</cp:revision>
  <dcterms:created xsi:type="dcterms:W3CDTF">2014-01-29T17:42:00Z</dcterms:created>
  <dcterms:modified xsi:type="dcterms:W3CDTF">2014-01-29T17:47:00Z</dcterms:modified>
</cp:coreProperties>
</file>