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A3" w:rsidRPr="006128AA" w:rsidRDefault="006128AA" w:rsidP="006128AA">
      <w:pPr>
        <w:jc w:val="center"/>
        <w:rPr>
          <w:b/>
          <w:sz w:val="50"/>
          <w:szCs w:val="50"/>
        </w:rPr>
      </w:pPr>
      <w:r w:rsidRPr="006128AA">
        <w:rPr>
          <w:b/>
          <w:sz w:val="50"/>
          <w:szCs w:val="50"/>
        </w:rPr>
        <w:t>60s and 70s Social Change</w:t>
      </w:r>
    </w:p>
    <w:p w:rsidR="006128AA" w:rsidRPr="006128AA" w:rsidRDefault="006128AA" w:rsidP="006128A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128AA" w:rsidRPr="006128AA" w:rsidTr="006128AA">
        <w:tc>
          <w:tcPr>
            <w:tcW w:w="4392" w:type="dxa"/>
          </w:tcPr>
          <w:p w:rsidR="006128AA" w:rsidRPr="006128AA" w:rsidRDefault="006128AA" w:rsidP="00857E68">
            <w:pPr>
              <w:jc w:val="center"/>
              <w:rPr>
                <w:b/>
              </w:rPr>
            </w:pPr>
            <w:r w:rsidRPr="006128AA">
              <w:rPr>
                <w:b/>
              </w:rPr>
              <w:t>HISPANICS</w:t>
            </w:r>
          </w:p>
        </w:tc>
        <w:tc>
          <w:tcPr>
            <w:tcW w:w="4392" w:type="dxa"/>
          </w:tcPr>
          <w:p w:rsidR="006128AA" w:rsidRPr="006128AA" w:rsidRDefault="006128AA" w:rsidP="006128AA">
            <w:pPr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4392" w:type="dxa"/>
          </w:tcPr>
          <w:p w:rsidR="006128AA" w:rsidRPr="006128AA" w:rsidRDefault="00857E68" w:rsidP="006128AA">
            <w:pPr>
              <w:jc w:val="center"/>
              <w:rPr>
                <w:b/>
              </w:rPr>
            </w:pPr>
            <w:r w:rsidRPr="006128AA">
              <w:rPr>
                <w:b/>
              </w:rPr>
              <w:t>NATIVE AMERICANS</w:t>
            </w:r>
          </w:p>
        </w:tc>
      </w:tr>
      <w:tr w:rsidR="006128AA" w:rsidRPr="006128AA" w:rsidTr="00BB0733">
        <w:trPr>
          <w:trHeight w:val="7811"/>
        </w:trPr>
        <w:tc>
          <w:tcPr>
            <w:tcW w:w="4392" w:type="dxa"/>
          </w:tcPr>
          <w:p w:rsidR="006128AA" w:rsidRDefault="006128AA" w:rsidP="006128AA">
            <w:pPr>
              <w:rPr>
                <w:b/>
              </w:rPr>
            </w:pPr>
            <w:r>
              <w:rPr>
                <w:b/>
              </w:rPr>
              <w:t>Challenges</w:t>
            </w: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  <w:r>
              <w:rPr>
                <w:b/>
              </w:rPr>
              <w:t>Goals</w:t>
            </w: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Pr="006128AA" w:rsidRDefault="006128AA" w:rsidP="006128AA">
            <w:pPr>
              <w:rPr>
                <w:b/>
              </w:rPr>
            </w:pPr>
            <w:r>
              <w:rPr>
                <w:b/>
              </w:rPr>
              <w:t>Gains</w:t>
            </w:r>
          </w:p>
        </w:tc>
        <w:tc>
          <w:tcPr>
            <w:tcW w:w="4392" w:type="dxa"/>
          </w:tcPr>
          <w:p w:rsidR="006128AA" w:rsidRDefault="006128AA" w:rsidP="006128AA">
            <w:pPr>
              <w:rPr>
                <w:b/>
              </w:rPr>
            </w:pPr>
            <w:r>
              <w:rPr>
                <w:b/>
              </w:rPr>
              <w:t>Challenges</w:t>
            </w: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  <w:r>
              <w:rPr>
                <w:b/>
              </w:rPr>
              <w:t>Goals</w:t>
            </w: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Pr="006128AA" w:rsidRDefault="006128AA" w:rsidP="006128AA">
            <w:pPr>
              <w:rPr>
                <w:b/>
              </w:rPr>
            </w:pPr>
            <w:r>
              <w:rPr>
                <w:b/>
              </w:rPr>
              <w:t>Gains</w:t>
            </w:r>
          </w:p>
        </w:tc>
        <w:tc>
          <w:tcPr>
            <w:tcW w:w="4392" w:type="dxa"/>
          </w:tcPr>
          <w:p w:rsidR="006128AA" w:rsidRDefault="006128AA" w:rsidP="006128AA">
            <w:pPr>
              <w:rPr>
                <w:b/>
              </w:rPr>
            </w:pPr>
            <w:r>
              <w:rPr>
                <w:b/>
              </w:rPr>
              <w:t>Challenges</w:t>
            </w: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  <w:r>
              <w:rPr>
                <w:b/>
              </w:rPr>
              <w:t>Goals</w:t>
            </w: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Default="006128AA" w:rsidP="006128AA">
            <w:pPr>
              <w:rPr>
                <w:b/>
              </w:rPr>
            </w:pPr>
          </w:p>
          <w:p w:rsidR="006128AA" w:rsidRPr="006128AA" w:rsidRDefault="006128AA" w:rsidP="006128AA">
            <w:pPr>
              <w:rPr>
                <w:b/>
              </w:rPr>
            </w:pPr>
            <w:r>
              <w:rPr>
                <w:b/>
              </w:rPr>
              <w:t>Gains</w:t>
            </w:r>
          </w:p>
        </w:tc>
      </w:tr>
    </w:tbl>
    <w:p w:rsidR="00BB0733" w:rsidRDefault="00BB0733" w:rsidP="006128AA">
      <w:pPr>
        <w:rPr>
          <w:b/>
          <w:sz w:val="28"/>
          <w:szCs w:val="28"/>
        </w:rPr>
      </w:pPr>
    </w:p>
    <w:p w:rsidR="006128AA" w:rsidRDefault="007E5C77" w:rsidP="006128A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Hispanics</w:t>
      </w:r>
      <w:r w:rsidR="00322C9F">
        <w:rPr>
          <w:b/>
          <w:sz w:val="28"/>
          <w:szCs w:val="28"/>
        </w:rPr>
        <w:tab/>
      </w:r>
      <w:r w:rsidR="00322C9F">
        <w:rPr>
          <w:b/>
          <w:sz w:val="28"/>
          <w:szCs w:val="28"/>
        </w:rPr>
        <w:tab/>
      </w:r>
      <w:r w:rsidR="00322C9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Women</w:t>
      </w:r>
    </w:p>
    <w:p w:rsidR="007E5C77" w:rsidRDefault="007E5C77" w:rsidP="006128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8859B6" wp14:editId="76E67AA6">
                <wp:simplePos x="0" y="0"/>
                <wp:positionH relativeFrom="column">
                  <wp:posOffset>-177800</wp:posOffset>
                </wp:positionH>
                <wp:positionV relativeFrom="paragraph">
                  <wp:posOffset>31560</wp:posOffset>
                </wp:positionV>
                <wp:extent cx="8846820" cy="5877560"/>
                <wp:effectExtent l="0" t="0" r="11430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6820" cy="5877560"/>
                          <a:chOff x="0" y="0"/>
                          <a:chExt cx="8846878" cy="5877947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2125683" y="1009402"/>
                            <a:ext cx="4726305" cy="486854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574473" y="0"/>
                            <a:ext cx="5272405" cy="3835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23751"/>
                            <a:ext cx="5272405" cy="3835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54380" id="Group 7" o:spid="_x0000_s1026" style="position:absolute;margin-left:-14pt;margin-top:2.5pt;width:696.6pt;height:462.8pt;z-index:251665408" coordsize="88468,58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">
                <v:oval id="Oval 4" o:spid="_x0000_s1027" style="position:absolute;left:21256;top:10094;width:47263;height:48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vw78A&#10;AADaAAAADwAAAGRycy9kb3ducmV2LnhtbESPzarCMBSE94LvEI7gTlNFrlKNooLgSvAHxN2hObbF&#10;5KQ00da3NxcEl8PMN8MsVq014kW1Lx0rGA0TEMSZ0yXnCi7n3WAGwgdkjcYxKXiTh9Wy21lgql3D&#10;R3qdQi5iCfsUFRQhVKmUPivIoh+6ijh6d1dbDFHWudQ1NrHcGjlOkj9pseS4UGBF24Kyx+lpFUz2&#10;dnIw72PDt50xvB1f7XRzVarfa9dzEIHa8At/6b2OHPxfi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1W/DvwAAANoAAAAPAAAAAAAAAAAAAAAAAJgCAABkcnMvZG93bnJl&#10;di54bWxQSwUGAAAAAAQABAD1AAAAhAMAAAAA&#10;" filled="f" strokecolor="#243f60 [1604]" strokeweight="2pt"/>
                <v:oval id="Oval 5" o:spid="_x0000_s1028" style="position:absolute;left:35744;width:52724;height:38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KWMMA&#10;AADaAAAADwAAAGRycy9kb3ducmV2LnhtbESPzWrDMBCE74G8g9hAb7Ec4/7gWjZJIJBTIWkh9LZY&#10;W9tUWhlLiZ23rwqFHoeZ+YYp69kacaPR944VbJIUBHHjdM+tgo/3w/oFhA/IGo1jUnAnD3W1XJRY&#10;aDfxiW7n0IoIYV+ggi6EoZDSNx1Z9IkbiKP35UaLIcqxlXrEKcKtkVmaPkmLPceFDgfad9R8n69W&#10;QX60+Zu5nyb+PBjD++xin3cXpR5W8/YVRKA5/If/2ket4BF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KWMMAAADaAAAADwAAAAAAAAAAAAAAAACYAgAAZHJzL2Rv&#10;d25yZXYueG1sUEsFBgAAAAAEAAQA9QAAAIgDAAAAAA==&#10;" filled="f" strokecolor="#243f60 [1604]" strokeweight="2pt"/>
                <v:oval id="Oval 6" o:spid="_x0000_s1029" style="position:absolute;top:237;width:52724;height:38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UL8IA&#10;AADaAAAADwAAAGRycy9kb3ducmV2LnhtbESPQWvCQBSE7wX/w/KE3upGCbFEV1FByEmIFsTbI/ua&#10;hO6+DdnVxH/fFQo9DjPzDbPejtaIB/W+daxgPktAEFdOt1wr+LocPz5B+ICs0TgmBU/ysN1M3taY&#10;azdwSY9zqEWEsM9RQRNCl0vpq4Ys+pnriKP37XqLIcq+lrrHIcKtkYskyaTFluNCgx0dGqp+zner&#10;IC1sejLPcuDb0Rg+LK52ub8q9T4ddysQgcbwH/5rF1pBBq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1QvwgAAANoAAAAPAAAAAAAAAAAAAAAAAJgCAABkcnMvZG93&#10;bnJldi54bWxQSwUGAAAAAAQABAD1AAAAhwMAAAAA&#10;" filled="f" strokecolor="#243f60 [1604]" strokeweight="2pt"/>
              </v:group>
            </w:pict>
          </mc:Fallback>
        </mc:AlternateContent>
      </w: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</w:p>
    <w:p w:rsidR="007E5C77" w:rsidRDefault="007E5C77" w:rsidP="006128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2707574</wp:posOffset>
                </wp:positionH>
                <wp:positionV relativeFrom="paragraph">
                  <wp:posOffset>619488</wp:posOffset>
                </wp:positionV>
                <wp:extent cx="3170712" cy="3443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C77" w:rsidRPr="006128AA" w:rsidRDefault="00322C9F" w:rsidP="007E5C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Native Americans</w:t>
                            </w:r>
                          </w:p>
                          <w:p w:rsidR="007E5C77" w:rsidRDefault="007E5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3.2pt;margin-top:48.8pt;width:249.65pt;height:2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" fillcolor="white [3201]" stroked="f" strokeweight=".5pt">
                <v:textbox>
                  <w:txbxContent>
                    <w:p w:rsidR="007E5C77" w:rsidRPr="006128AA" w:rsidRDefault="00322C9F" w:rsidP="007E5C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Native Americans</w:t>
                      </w:r>
                    </w:p>
                    <w:p w:rsidR="007E5C77" w:rsidRDefault="007E5C77"/>
                  </w:txbxContent>
                </v:textbox>
              </v:shape>
            </w:pict>
          </mc:Fallback>
        </mc:AlternateContent>
      </w:r>
    </w:p>
    <w:sectPr w:rsidR="007E5C77" w:rsidSect="006128A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DF" w:rsidRDefault="00C360DF" w:rsidP="0065273A">
      <w:r>
        <w:separator/>
      </w:r>
    </w:p>
  </w:endnote>
  <w:endnote w:type="continuationSeparator" w:id="0">
    <w:p w:rsidR="00C360DF" w:rsidRDefault="00C360DF" w:rsidP="0065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DF" w:rsidRDefault="00C360DF" w:rsidP="0065273A">
      <w:r>
        <w:separator/>
      </w:r>
    </w:p>
  </w:footnote>
  <w:footnote w:type="continuationSeparator" w:id="0">
    <w:p w:rsidR="00C360DF" w:rsidRDefault="00C360DF" w:rsidP="0065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3A" w:rsidRPr="001E67DE" w:rsidRDefault="0065273A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65273A" w:rsidRDefault="00652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AA"/>
    <w:rsid w:val="000E1891"/>
    <w:rsid w:val="00322C9F"/>
    <w:rsid w:val="006128AA"/>
    <w:rsid w:val="0065273A"/>
    <w:rsid w:val="007E5C77"/>
    <w:rsid w:val="008271A3"/>
    <w:rsid w:val="00857E68"/>
    <w:rsid w:val="00AC2ABC"/>
    <w:rsid w:val="00AD10E7"/>
    <w:rsid w:val="00B003E9"/>
    <w:rsid w:val="00B358F7"/>
    <w:rsid w:val="00BB0733"/>
    <w:rsid w:val="00BD583A"/>
    <w:rsid w:val="00C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6A174-1D4F-4E75-81BD-9FAF3523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73A"/>
  </w:style>
  <w:style w:type="paragraph" w:styleId="Footer">
    <w:name w:val="footer"/>
    <w:basedOn w:val="Normal"/>
    <w:link w:val="FooterChar"/>
    <w:uiPriority w:val="99"/>
    <w:unhideWhenUsed/>
    <w:rsid w:val="0065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73A"/>
  </w:style>
  <w:style w:type="paragraph" w:styleId="BalloonText">
    <w:name w:val="Balloon Text"/>
    <w:basedOn w:val="Normal"/>
    <w:link w:val="BalloonTextChar"/>
    <w:uiPriority w:val="99"/>
    <w:semiHidden/>
    <w:unhideWhenUsed/>
    <w:rsid w:val="0065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70386E6D</Template>
  <TotalTime>17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6</cp:revision>
  <cp:lastPrinted>2013-03-12T12:20:00Z</cp:lastPrinted>
  <dcterms:created xsi:type="dcterms:W3CDTF">2013-03-08T16:09:00Z</dcterms:created>
  <dcterms:modified xsi:type="dcterms:W3CDTF">2014-03-13T18:16:00Z</dcterms:modified>
</cp:coreProperties>
</file>