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D24" w:rsidRPr="00340D24" w:rsidRDefault="00BB0034" w:rsidP="00340D24">
      <w:pPr>
        <w:jc w:val="center"/>
        <w:rPr>
          <w:b/>
          <w:sz w:val="40"/>
          <w:szCs w:val="40"/>
        </w:rPr>
      </w:pPr>
      <w:r>
        <w:rPr>
          <w:b/>
          <w:sz w:val="40"/>
          <w:szCs w:val="40"/>
        </w:rPr>
        <w:t>1950s Economics and Society</w:t>
      </w:r>
      <w:r w:rsidR="009C38C4">
        <w:rPr>
          <w:b/>
          <w:sz w:val="40"/>
          <w:szCs w:val="40"/>
        </w:rPr>
        <w:t xml:space="preserve"> vocab</w:t>
      </w:r>
    </w:p>
    <w:p w:rsidR="00340D24" w:rsidRDefault="00340D24" w:rsidP="00340D24">
      <w:pPr>
        <w:rPr>
          <w:u w:val="single"/>
        </w:rPr>
      </w:pPr>
      <w:r>
        <w:rPr>
          <w:u w:val="single"/>
        </w:rPr>
        <w:t>DIRECTIONS:</w:t>
      </w:r>
    </w:p>
    <w:p w:rsidR="00340D24" w:rsidRDefault="00340D24" w:rsidP="00340D24">
      <w:pPr>
        <w:pStyle w:val="ListParagraph"/>
        <w:numPr>
          <w:ilvl w:val="0"/>
          <w:numId w:val="2"/>
        </w:numPr>
      </w:pPr>
      <w:r>
        <w:t>Definitions should be precise and concise.</w:t>
      </w:r>
    </w:p>
    <w:p w:rsidR="00340D24" w:rsidRDefault="00340D24" w:rsidP="00340D24">
      <w:pPr>
        <w:pStyle w:val="ListParagraph"/>
        <w:numPr>
          <w:ilvl w:val="0"/>
          <w:numId w:val="2"/>
        </w:numPr>
      </w:pPr>
      <w:r>
        <w:t xml:space="preserve">Definitions are not random descriptions. Each definition should denote what the term is </w:t>
      </w:r>
      <w:r>
        <w:rPr>
          <w:b/>
          <w:u w:val="single"/>
        </w:rPr>
        <w:t>AND</w:t>
      </w:r>
      <w:r>
        <w:t xml:space="preserve"> why it is important.</w:t>
      </w:r>
    </w:p>
    <w:p w:rsidR="00340D24" w:rsidRDefault="00340D24" w:rsidP="00340D24">
      <w:pPr>
        <w:pStyle w:val="ListParagraph"/>
        <w:numPr>
          <w:ilvl w:val="0"/>
          <w:numId w:val="2"/>
        </w:numPr>
      </w:pPr>
      <w:r>
        <w:t>Definitions should never be copied from an Internet source. Always paraphrase (see bullet b.)</w:t>
      </w:r>
    </w:p>
    <w:p w:rsidR="00340D24" w:rsidRDefault="00340D24" w:rsidP="00340D24">
      <w:pPr>
        <w:pStyle w:val="ListParagraph"/>
        <w:numPr>
          <w:ilvl w:val="0"/>
          <w:numId w:val="2"/>
        </w:numPr>
      </w:pPr>
      <w:r>
        <w:t>Write (do not type) and keep the terms numbered as they are below.</w:t>
      </w:r>
    </w:p>
    <w:p w:rsidR="00340D24" w:rsidRDefault="00340D24" w:rsidP="00340D24">
      <w:pPr>
        <w:pStyle w:val="ListParagraph"/>
        <w:numPr>
          <w:ilvl w:val="0"/>
          <w:numId w:val="2"/>
        </w:numPr>
      </w:pPr>
      <w:r>
        <w:t>Follow the prescribed format as provided by Mr. VB. Not doing so will result in no credit awarded.</w:t>
      </w:r>
    </w:p>
    <w:p w:rsidR="00340BEF" w:rsidRDefault="00340BEF" w:rsidP="00340BEF">
      <w:pPr>
        <w:pStyle w:val="ListParagraph"/>
      </w:pPr>
    </w:p>
    <w:p w:rsidR="00340BEF" w:rsidRPr="00FD2F3C" w:rsidRDefault="00340BEF" w:rsidP="00340BEF">
      <w:pPr>
        <w:pStyle w:val="ListParagraph"/>
      </w:pPr>
    </w:p>
    <w:p w:rsidR="00D47A46" w:rsidRDefault="00BB0034" w:rsidP="00DA76DC">
      <w:pPr>
        <w:pStyle w:val="ListParagraph"/>
        <w:numPr>
          <w:ilvl w:val="0"/>
          <w:numId w:val="1"/>
        </w:numPr>
        <w:spacing w:before="100" w:beforeAutospacing="1" w:after="100" w:afterAutospacing="1" w:line="240" w:lineRule="auto"/>
        <w:rPr>
          <w:rFonts w:eastAsia="Times New Roman"/>
          <w:color w:val="000000"/>
          <w:szCs w:val="24"/>
        </w:rPr>
      </w:pPr>
      <w:r>
        <w:rPr>
          <w:rFonts w:eastAsia="Times New Roman"/>
          <w:color w:val="000000"/>
          <w:szCs w:val="24"/>
        </w:rPr>
        <w:t>Loyalty Review Board (or programs)</w:t>
      </w:r>
    </w:p>
    <w:p w:rsidR="00340D24" w:rsidRPr="00DA76DC" w:rsidRDefault="00BB0034" w:rsidP="00DA76DC">
      <w:pPr>
        <w:pStyle w:val="ListParagraph"/>
        <w:numPr>
          <w:ilvl w:val="0"/>
          <w:numId w:val="1"/>
        </w:numPr>
        <w:spacing w:before="100" w:beforeAutospacing="1" w:after="100" w:afterAutospacing="1" w:line="240" w:lineRule="auto"/>
        <w:rPr>
          <w:rFonts w:eastAsia="Times New Roman"/>
          <w:color w:val="000000"/>
          <w:szCs w:val="24"/>
        </w:rPr>
      </w:pPr>
      <w:r>
        <w:rPr>
          <w:rFonts w:eastAsia="Times New Roman"/>
          <w:color w:val="000000"/>
          <w:szCs w:val="24"/>
        </w:rPr>
        <w:t>Baby boomers</w:t>
      </w:r>
    </w:p>
    <w:p w:rsidR="009C38C4" w:rsidRDefault="00BB0034" w:rsidP="00340D24">
      <w:pPr>
        <w:numPr>
          <w:ilvl w:val="0"/>
          <w:numId w:val="1"/>
        </w:numPr>
        <w:spacing w:before="100" w:beforeAutospacing="1" w:after="100" w:afterAutospacing="1" w:line="240" w:lineRule="auto"/>
        <w:rPr>
          <w:rFonts w:eastAsia="Times New Roman"/>
          <w:color w:val="000000"/>
          <w:szCs w:val="24"/>
        </w:rPr>
      </w:pPr>
      <w:r>
        <w:rPr>
          <w:rFonts w:eastAsia="Times New Roman"/>
          <w:color w:val="000000"/>
          <w:szCs w:val="24"/>
        </w:rPr>
        <w:t>GI Bill of Rights</w:t>
      </w:r>
    </w:p>
    <w:p w:rsidR="00D47A46" w:rsidRDefault="00BB0034" w:rsidP="009C38C4">
      <w:pPr>
        <w:numPr>
          <w:ilvl w:val="0"/>
          <w:numId w:val="1"/>
        </w:numPr>
        <w:spacing w:before="100" w:beforeAutospacing="1" w:after="100" w:afterAutospacing="1" w:line="240" w:lineRule="auto"/>
        <w:rPr>
          <w:rFonts w:eastAsia="Times New Roman"/>
          <w:color w:val="000000"/>
          <w:szCs w:val="24"/>
        </w:rPr>
      </w:pPr>
      <w:r>
        <w:rPr>
          <w:rFonts w:eastAsia="Times New Roman"/>
          <w:color w:val="000000"/>
          <w:szCs w:val="24"/>
        </w:rPr>
        <w:t>Interstate Highway System</w:t>
      </w:r>
    </w:p>
    <w:p w:rsidR="009C38C4" w:rsidRPr="00FD2F3C" w:rsidRDefault="00BB0034" w:rsidP="009C38C4">
      <w:pPr>
        <w:numPr>
          <w:ilvl w:val="0"/>
          <w:numId w:val="1"/>
        </w:numPr>
        <w:spacing w:before="100" w:beforeAutospacing="1" w:after="100" w:afterAutospacing="1" w:line="240" w:lineRule="auto"/>
        <w:rPr>
          <w:rFonts w:eastAsia="Times New Roman"/>
          <w:color w:val="000000"/>
          <w:szCs w:val="24"/>
        </w:rPr>
      </w:pPr>
      <w:r>
        <w:rPr>
          <w:rFonts w:eastAsia="Times New Roman"/>
          <w:color w:val="000000"/>
          <w:szCs w:val="24"/>
        </w:rPr>
        <w:t>McCarthyism</w:t>
      </w:r>
    </w:p>
    <w:p w:rsidR="00340D24" w:rsidRPr="00FD2F3C" w:rsidRDefault="00BB0034" w:rsidP="00340D24">
      <w:pPr>
        <w:numPr>
          <w:ilvl w:val="0"/>
          <w:numId w:val="1"/>
        </w:numPr>
        <w:spacing w:before="100" w:beforeAutospacing="1" w:after="100" w:afterAutospacing="1" w:line="240" w:lineRule="auto"/>
        <w:rPr>
          <w:rFonts w:eastAsia="Times New Roman"/>
          <w:color w:val="000000"/>
          <w:szCs w:val="24"/>
        </w:rPr>
      </w:pPr>
      <w:r>
        <w:rPr>
          <w:rFonts w:eastAsia="Times New Roman"/>
          <w:color w:val="000000"/>
          <w:szCs w:val="24"/>
        </w:rPr>
        <w:t>Red Scare</w:t>
      </w:r>
    </w:p>
    <w:p w:rsidR="00340D24" w:rsidRPr="00FD2F3C" w:rsidRDefault="00BB0034" w:rsidP="00340D24">
      <w:pPr>
        <w:numPr>
          <w:ilvl w:val="0"/>
          <w:numId w:val="1"/>
        </w:numPr>
        <w:spacing w:before="100" w:beforeAutospacing="1" w:after="100" w:afterAutospacing="1" w:line="240" w:lineRule="auto"/>
        <w:rPr>
          <w:rFonts w:eastAsia="Times New Roman"/>
          <w:color w:val="000000"/>
          <w:szCs w:val="24"/>
        </w:rPr>
      </w:pPr>
      <w:r>
        <w:rPr>
          <w:rFonts w:eastAsia="Times New Roman"/>
          <w:color w:val="000000"/>
          <w:szCs w:val="24"/>
        </w:rPr>
        <w:t xml:space="preserve">House Un-American Activities </w:t>
      </w:r>
      <w:proofErr w:type="spellStart"/>
      <w:r>
        <w:rPr>
          <w:rFonts w:eastAsia="Times New Roman"/>
          <w:color w:val="000000"/>
          <w:szCs w:val="24"/>
        </w:rPr>
        <w:t>Commisson</w:t>
      </w:r>
      <w:proofErr w:type="spellEnd"/>
      <w:r>
        <w:rPr>
          <w:rFonts w:eastAsia="Times New Roman"/>
          <w:color w:val="000000"/>
          <w:szCs w:val="24"/>
        </w:rPr>
        <w:t xml:space="preserve"> (HUAC)</w:t>
      </w:r>
    </w:p>
    <w:p w:rsidR="00340D24" w:rsidRDefault="00340D24" w:rsidP="00340D24">
      <w:pPr>
        <w:rPr>
          <w:rFonts w:eastAsia="Times New Roman"/>
          <w:color w:val="000000"/>
          <w:szCs w:val="24"/>
        </w:rPr>
      </w:pPr>
      <w:bookmarkStart w:id="0" w:name="_GoBack"/>
      <w:bookmarkEnd w:id="0"/>
    </w:p>
    <w:p w:rsidR="00340D24" w:rsidRPr="003D4239" w:rsidRDefault="00340D24" w:rsidP="00340D24">
      <w:pPr>
        <w:rPr>
          <w:rFonts w:eastAsia="Times New Roman"/>
          <w:b/>
          <w:color w:val="000000"/>
          <w:szCs w:val="24"/>
          <w:u w:val="single"/>
        </w:rPr>
      </w:pPr>
      <w:r w:rsidRPr="003D4239">
        <w:rPr>
          <w:rFonts w:eastAsia="Times New Roman"/>
          <w:b/>
          <w:color w:val="000000"/>
          <w:szCs w:val="24"/>
          <w:u w:val="single"/>
        </w:rPr>
        <w:t>VOCAB EXAMPLE</w:t>
      </w:r>
    </w:p>
    <w:p w:rsidR="00340D24" w:rsidRDefault="00340D24" w:rsidP="00340D24">
      <w:pPr>
        <w:spacing w:after="0" w:line="240" w:lineRule="auto"/>
        <w:rPr>
          <w:rFonts w:eastAsia="Times New Roman"/>
          <w:color w:val="000000"/>
          <w:szCs w:val="24"/>
        </w:rPr>
      </w:pPr>
      <w:r>
        <w:rPr>
          <w:rFonts w:eastAsia="Times New Roman"/>
          <w:b/>
          <w:color w:val="000000"/>
          <w:szCs w:val="24"/>
        </w:rPr>
        <w:t>John Rolfe</w:t>
      </w:r>
      <w:r>
        <w:rPr>
          <w:rFonts w:eastAsia="Times New Roman"/>
          <w:color w:val="000000"/>
          <w:szCs w:val="24"/>
        </w:rPr>
        <w:t xml:space="preserve"> – a colonist of the Virginia Colony and early entrepreneur, John Rolfe perfected the method of raising and curing modern tobacco. He is known as the father of the tobacco industry in the Virginia colony. In addition, Rolfe married Pocahontas, the first interracial marriage recorded in the colonies. This marriage sealed a peace agreement between the colonists and the Powhatan tribe in 1614. Unfortunately, he lost his life in 1622 to increased warring with the Powhatan tribe.</w:t>
      </w:r>
    </w:p>
    <w:p w:rsidR="00340D24" w:rsidRPr="00904A4F" w:rsidRDefault="00340D24" w:rsidP="00340D24">
      <w:pPr>
        <w:spacing w:after="0" w:line="240" w:lineRule="auto"/>
        <w:rPr>
          <w:rFonts w:eastAsia="Times New Roman"/>
          <w:color w:val="000000"/>
          <w:szCs w:val="24"/>
        </w:rPr>
      </w:pPr>
      <w:r>
        <w:rPr>
          <w:rFonts w:eastAsia="Times New Roman"/>
          <w:b/>
          <w:color w:val="000000"/>
          <w:szCs w:val="24"/>
        </w:rPr>
        <w:tab/>
        <w:t>HI (Historical importance):</w:t>
      </w:r>
      <w:r>
        <w:rPr>
          <w:rFonts w:eastAsia="Times New Roman"/>
          <w:color w:val="000000"/>
          <w:szCs w:val="24"/>
        </w:rPr>
        <w:t xml:space="preserve"> Rolfe is historically important </w:t>
      </w:r>
      <w:r>
        <w:rPr>
          <w:rFonts w:eastAsia="Times New Roman"/>
          <w:b/>
          <w:color w:val="000000"/>
          <w:szCs w:val="24"/>
          <w:u w:val="single"/>
        </w:rPr>
        <w:t>because</w:t>
      </w:r>
      <w:r>
        <w:rPr>
          <w:rFonts w:eastAsia="Times New Roman"/>
          <w:color w:val="000000"/>
          <w:szCs w:val="24"/>
        </w:rPr>
        <w:t xml:space="preserve"> he is credited with jump-starting the Virginia economy as settlers planted acres of tobacco to meet the demand coming from Europe for the addictive crop, and paved the way for the southern agrarian economy.</w:t>
      </w:r>
    </w:p>
    <w:p w:rsidR="008271A3" w:rsidRDefault="008271A3"/>
    <w:sectPr w:rsidR="008271A3" w:rsidSect="00402D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0E2E"/>
    <w:multiLevelType w:val="multilevel"/>
    <w:tmpl w:val="5E9A96D0"/>
    <w:lvl w:ilvl="0">
      <w:start w:val="1"/>
      <w:numFmt w:val="decimal"/>
      <w:lvlText w:val="%1."/>
      <w:lvlJc w:val="left"/>
      <w:pPr>
        <w:tabs>
          <w:tab w:val="num" w:pos="1440"/>
        </w:tabs>
        <w:ind w:left="1440" w:hanging="360"/>
      </w:pPr>
      <w:rPr>
        <w:rFonts w:ascii="Times New Roman" w:eastAsia="Times New Roman" w:hAnsi="Times New Roman" w:cs="Times New Roman"/>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nsid w:val="55C77BFE"/>
    <w:multiLevelType w:val="hybridMultilevel"/>
    <w:tmpl w:val="654453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D24"/>
    <w:rsid w:val="000E1891"/>
    <w:rsid w:val="00247257"/>
    <w:rsid w:val="002A65EE"/>
    <w:rsid w:val="00317707"/>
    <w:rsid w:val="00340BEF"/>
    <w:rsid w:val="00340D24"/>
    <w:rsid w:val="00391393"/>
    <w:rsid w:val="00402DE5"/>
    <w:rsid w:val="005448C1"/>
    <w:rsid w:val="005B5E18"/>
    <w:rsid w:val="00671844"/>
    <w:rsid w:val="008271A3"/>
    <w:rsid w:val="008A6503"/>
    <w:rsid w:val="009C38C4"/>
    <w:rsid w:val="00AA4A52"/>
    <w:rsid w:val="00AC2ABC"/>
    <w:rsid w:val="00AD10E7"/>
    <w:rsid w:val="00B003E9"/>
    <w:rsid w:val="00BB0034"/>
    <w:rsid w:val="00BD583A"/>
    <w:rsid w:val="00BF266F"/>
    <w:rsid w:val="00D47A46"/>
    <w:rsid w:val="00DA76DC"/>
    <w:rsid w:val="00E302BF"/>
    <w:rsid w:val="00EC4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D24"/>
    <w:pPr>
      <w:spacing w:after="200" w:line="276" w:lineRule="auto"/>
    </w:pPr>
    <w:rPr>
      <w:szCs w:val="1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D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D24"/>
    <w:pPr>
      <w:spacing w:after="200" w:line="276" w:lineRule="auto"/>
    </w:pPr>
    <w:rPr>
      <w:szCs w:val="1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D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8DEE5F4F</Template>
  <TotalTime>3</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SDIRC</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Brimmer, Kevin</dc:creator>
  <cp:lastModifiedBy>Van Brimmer, Kevin</cp:lastModifiedBy>
  <cp:revision>3</cp:revision>
  <dcterms:created xsi:type="dcterms:W3CDTF">2014-01-29T17:26:00Z</dcterms:created>
  <dcterms:modified xsi:type="dcterms:W3CDTF">2014-01-29T17:30:00Z</dcterms:modified>
</cp:coreProperties>
</file>